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7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2"/>
      </w:tblGrid>
      <w:tr w:rsidR="00110E01" w14:paraId="260D5F8B" w14:textId="77777777" w:rsidTr="00110E01">
        <w:trPr>
          <w:cantSplit/>
          <w:trHeight w:hRule="exact" w:val="514"/>
        </w:trPr>
        <w:tc>
          <w:tcPr>
            <w:tcW w:w="6432" w:type="dxa"/>
          </w:tcPr>
          <w:p w14:paraId="2426B356" w14:textId="77777777" w:rsidR="00110E01" w:rsidRDefault="00110E01" w:rsidP="00110E01">
            <w:pPr>
              <w:pStyle w:val="Absender"/>
            </w:pPr>
            <w:bookmarkStart w:id="0" w:name="Absender"/>
            <w:bookmarkStart w:id="1" w:name="tDatum"/>
            <w:r>
              <w:rPr>
                <w:rFonts w:ascii="Times New Roman" w:hAnsi="Times New Roman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5C01A9" wp14:editId="36B8BB50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19685</wp:posOffset>
                      </wp:positionV>
                      <wp:extent cx="838200" cy="285750"/>
                      <wp:effectExtent l="0" t="0" r="0" b="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2DF5F" w14:textId="77777777" w:rsidR="00110E01" w:rsidRDefault="00110E01" w:rsidP="00110E01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Anlage 2.1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C0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529.5pt;margin-top:1.55pt;width:66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" filled="f" stroked="f">
                      <v:textbox>
                        <w:txbxContent>
                          <w:p w14:paraId="6DE2DF5F" w14:textId="77777777" w:rsidR="00110E01" w:rsidRDefault="00110E01" w:rsidP="00110E0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 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F6BCC2" wp14:editId="7FB4505D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19685</wp:posOffset>
                      </wp:positionV>
                      <wp:extent cx="838200" cy="285750"/>
                      <wp:effectExtent l="0" t="0" r="0" b="0"/>
                      <wp:wrapNone/>
                      <wp:docPr id="307" name="Textfeld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0353A" w14:textId="77777777" w:rsidR="00110E01" w:rsidRDefault="00110E01" w:rsidP="00110E01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Anlage 2.1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BCC2" id="Textfeld 307" o:spid="_x0000_s1027" type="#_x0000_t202" style="position:absolute;margin-left:529.5pt;margin-top:1.55pt;width:66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" filled="f" stroked="f">
                      <v:textbox>
                        <w:txbxContent>
                          <w:p w14:paraId="33A0353A" w14:textId="77777777" w:rsidR="00110E01" w:rsidRDefault="00110E01" w:rsidP="00110E0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Anlage 2.1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HU |  </w:t>
            </w:r>
            <w:r w:rsidRPr="009E09F5">
              <w:t>Kultur-, Sozial- und Bild</w:t>
            </w:r>
            <w:r>
              <w:t>ungswissenschaftliche Fakultät, Institut für Sportwissenschaft | 10099 B</w:t>
            </w:r>
            <w:bookmarkEnd w:id="0"/>
            <w:r>
              <w:t>erlin</w:t>
            </w:r>
          </w:p>
          <w:p w14:paraId="7BBAA5BB" w14:textId="77777777" w:rsidR="00110E01" w:rsidRDefault="00110E01" w:rsidP="00110E01">
            <w:pPr>
              <w:pStyle w:val="Adressat"/>
            </w:pPr>
          </w:p>
          <w:p w14:paraId="4274FFAE" w14:textId="77777777" w:rsidR="00110E01" w:rsidRDefault="00110E01" w:rsidP="00110E01">
            <w:pPr>
              <w:pStyle w:val="Adressat"/>
            </w:pPr>
          </w:p>
          <w:p w14:paraId="1D817CB9" w14:textId="77777777" w:rsidR="00110E01" w:rsidRPr="00BC73BF" w:rsidRDefault="00110E01" w:rsidP="00110E01">
            <w:pPr>
              <w:widowControl w:val="0"/>
              <w:autoSpaceDE w:val="0"/>
              <w:autoSpaceDN w:val="0"/>
              <w:adjustRightInd w:val="0"/>
              <w:spacing w:line="417" w:lineRule="atLeast"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BC73BF">
              <w:rPr>
                <w:rFonts w:ascii="Arial" w:hAnsi="Arial" w:cs="Arial"/>
                <w:bCs/>
                <w:sz w:val="24"/>
                <w:szCs w:val="20"/>
              </w:rPr>
              <w:t>:</w:t>
            </w:r>
          </w:p>
          <w:p w14:paraId="0B9A75C4" w14:textId="77777777" w:rsidR="00110E01" w:rsidRDefault="00110E01" w:rsidP="00110E01">
            <w:pPr>
              <w:pStyle w:val="Adressat"/>
            </w:pPr>
          </w:p>
          <w:p w14:paraId="3FA4884A" w14:textId="77777777" w:rsidR="00110E01" w:rsidRDefault="00110E01" w:rsidP="00110E01">
            <w:pPr>
              <w:pStyle w:val="Adressat"/>
              <w:jc w:val="right"/>
            </w:pPr>
          </w:p>
        </w:tc>
      </w:tr>
      <w:tr w:rsidR="00110E01" w14:paraId="12DE6F2E" w14:textId="77777777" w:rsidTr="008D775B">
        <w:trPr>
          <w:cantSplit/>
          <w:trHeight w:hRule="exact" w:val="80"/>
        </w:trPr>
        <w:tc>
          <w:tcPr>
            <w:tcW w:w="6432" w:type="dxa"/>
            <w:tcBorders>
              <w:bottom w:val="nil"/>
            </w:tcBorders>
          </w:tcPr>
          <w:p w14:paraId="6A17171C" w14:textId="77777777" w:rsidR="00110E01" w:rsidRDefault="00110E01" w:rsidP="00110E01">
            <w:pPr>
              <w:pStyle w:val="Absender"/>
            </w:pPr>
          </w:p>
        </w:tc>
      </w:tr>
    </w:tbl>
    <w:p w14:paraId="78F7593C" w14:textId="77777777" w:rsidR="0003472B" w:rsidRPr="0003472B" w:rsidRDefault="0003472B" w:rsidP="0003472B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bookmarkStart w:id="2" w:name="Betreff"/>
      <w:bookmarkEnd w:id="1"/>
    </w:p>
    <w:p w14:paraId="44CE8982" w14:textId="77777777" w:rsidR="008F3F22" w:rsidRDefault="001418DE" w:rsidP="00EB4F6E">
      <w:pPr>
        <w:spacing w:before="240" w:line="360" w:lineRule="auto"/>
        <w:rPr>
          <w:rFonts w:ascii="Arial" w:hAnsi="Arial" w:cs="Arial"/>
          <w:b/>
          <w:sz w:val="32"/>
          <w:szCs w:val="28"/>
        </w:rPr>
      </w:pPr>
      <w:r w:rsidRPr="0006292A">
        <w:rPr>
          <w:rFonts w:ascii="Arial" w:hAnsi="Arial" w:cs="Arial"/>
          <w:b/>
          <w:sz w:val="32"/>
          <w:szCs w:val="28"/>
        </w:rPr>
        <w:t>Einwilligungserklärung</w:t>
      </w:r>
      <w:r w:rsidR="00EB4F6E">
        <w:rPr>
          <w:rFonts w:ascii="Arial" w:hAnsi="Arial" w:cs="Arial"/>
          <w:b/>
          <w:sz w:val="32"/>
          <w:szCs w:val="28"/>
        </w:rPr>
        <w:t xml:space="preserve"> </w:t>
      </w:r>
    </w:p>
    <w:p w14:paraId="717AB3EE" w14:textId="427E1665" w:rsidR="0006292A" w:rsidRDefault="0006292A" w:rsidP="008F3F22">
      <w:pPr>
        <w:spacing w:line="360" w:lineRule="auto"/>
        <w:rPr>
          <w:rFonts w:ascii="Arial" w:hAnsi="Arial" w:cs="Arial"/>
          <w:sz w:val="22"/>
          <w:szCs w:val="22"/>
        </w:rPr>
      </w:pPr>
      <w:r w:rsidRPr="003B0FF3">
        <w:rPr>
          <w:rFonts w:ascii="Arial" w:hAnsi="Arial" w:cs="Arial"/>
          <w:sz w:val="22"/>
          <w:szCs w:val="22"/>
        </w:rPr>
        <w:t xml:space="preserve">für die Teilnahme an </w:t>
      </w:r>
      <w:r w:rsidRPr="00110E01">
        <w:rPr>
          <w:rFonts w:ascii="Arial" w:hAnsi="Arial" w:cs="Arial"/>
          <w:sz w:val="22"/>
          <w:szCs w:val="22"/>
        </w:rPr>
        <w:t xml:space="preserve">der </w:t>
      </w:r>
      <w:r w:rsidR="00110E01" w:rsidRPr="00110E01">
        <w:rPr>
          <w:rFonts w:ascii="Arial" w:hAnsi="Arial" w:cs="Arial"/>
          <w:sz w:val="22"/>
          <w:szCs w:val="22"/>
        </w:rPr>
        <w:t>Studie</w:t>
      </w:r>
      <w:r w:rsidRPr="00110E01">
        <w:rPr>
          <w:rFonts w:ascii="Arial" w:hAnsi="Arial" w:cs="Arial"/>
          <w:sz w:val="22"/>
          <w:szCs w:val="22"/>
        </w:rPr>
        <w:t>:</w:t>
      </w:r>
      <w:r w:rsidR="00EB4F6E">
        <w:rPr>
          <w:rFonts w:ascii="Arial" w:hAnsi="Arial" w:cs="Arial"/>
          <w:sz w:val="22"/>
          <w:szCs w:val="22"/>
        </w:rPr>
        <w:t xml:space="preserve"> </w:t>
      </w:r>
    </w:p>
    <w:p w14:paraId="5627C2ED" w14:textId="77777777" w:rsidR="00EB4F6E" w:rsidRPr="003B0FF3" w:rsidRDefault="00EB4F6E" w:rsidP="0006292A">
      <w:pPr>
        <w:rPr>
          <w:rFonts w:ascii="Arial" w:hAnsi="Arial" w:cs="Arial"/>
          <w:sz w:val="22"/>
          <w:szCs w:val="22"/>
        </w:rPr>
      </w:pPr>
    </w:p>
    <w:bookmarkEnd w:id="2"/>
    <w:p w14:paraId="2A093770" w14:textId="61CBB88A" w:rsidR="00E30C78" w:rsidRPr="00110E01" w:rsidRDefault="00110E01" w:rsidP="00EB4F6E">
      <w:pPr>
        <w:widowControl w:val="0"/>
        <w:tabs>
          <w:tab w:val="left" w:pos="849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10E01">
        <w:rPr>
          <w:rFonts w:ascii="Arial" w:hAnsi="Arial" w:cs="Arial"/>
          <w:sz w:val="26"/>
          <w:szCs w:val="26"/>
        </w:rPr>
        <w:t>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110E01">
        <w:rPr>
          <w:rFonts w:ascii="Arial" w:hAnsi="Arial" w:cs="Arial"/>
          <w:sz w:val="26"/>
          <w:szCs w:val="26"/>
        </w:rPr>
        <w:t>_</w:t>
      </w:r>
    </w:p>
    <w:p w14:paraId="75AAAB53" w14:textId="77777777" w:rsidR="00575F27" w:rsidRPr="008F3F22" w:rsidRDefault="00575F27" w:rsidP="008F3F22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2F7B9640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Hiermit erkläre ich </w:t>
      </w:r>
    </w:p>
    <w:p w14:paraId="333FDBE9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33E43823" w14:textId="34BD2FA6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>…………………….</w:t>
      </w:r>
      <w:r w:rsidR="008F3F22">
        <w:rPr>
          <w:rFonts w:ascii="Arial" w:hAnsi="Arial" w:cs="Arial"/>
          <w:sz w:val="22"/>
          <w:szCs w:val="22"/>
          <w:lang w:val="de-DE"/>
        </w:rPr>
        <w:t xml:space="preserve"> </w:t>
      </w:r>
      <w:r w:rsidRPr="003B0FF3">
        <w:rPr>
          <w:rFonts w:ascii="Arial" w:hAnsi="Arial" w:cs="Arial"/>
          <w:sz w:val="22"/>
          <w:szCs w:val="22"/>
          <w:lang w:val="de-DE"/>
        </w:rPr>
        <w:tab/>
        <w:t>………………………..</w:t>
      </w:r>
      <w:r w:rsidRPr="003B0FF3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="008F3F22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>………………….</w:t>
      </w:r>
    </w:p>
    <w:p w14:paraId="554A5CEC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Vorname </w:t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  <w:t>Name</w:t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</w:r>
      <w:r w:rsidRPr="003B0FF3">
        <w:rPr>
          <w:rFonts w:ascii="Arial" w:hAnsi="Arial" w:cs="Arial"/>
          <w:sz w:val="22"/>
          <w:szCs w:val="22"/>
          <w:lang w:val="de-DE"/>
        </w:rPr>
        <w:tab/>
        <w:t xml:space="preserve">Geburtsdatum </w:t>
      </w:r>
    </w:p>
    <w:p w14:paraId="20DBAB25" w14:textId="77777777" w:rsidR="0006292A" w:rsidRPr="003B0FF3" w:rsidRDefault="0006292A" w:rsidP="008F3F22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26416304" w14:textId="060057A8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5E26A4">
        <w:rPr>
          <w:rFonts w:ascii="Arial" w:hAnsi="Arial" w:cs="Arial"/>
          <w:sz w:val="22"/>
          <w:szCs w:val="22"/>
          <w:lang w:val="de-DE"/>
        </w:rPr>
        <w:t>Teilnehmercode:</w:t>
      </w:r>
      <w:r w:rsidR="008F3F22">
        <w:rPr>
          <w:rFonts w:ascii="Arial" w:hAnsi="Arial" w:cs="Arial"/>
          <w:sz w:val="22"/>
          <w:szCs w:val="22"/>
          <w:lang w:val="de-DE"/>
        </w:rPr>
        <w:t xml:space="preserve"> </w:t>
      </w:r>
      <w:r w:rsidRPr="005E26A4">
        <w:rPr>
          <w:rFonts w:ascii="Arial" w:hAnsi="Arial" w:cs="Arial"/>
          <w:sz w:val="22"/>
          <w:szCs w:val="22"/>
          <w:lang w:val="de-DE"/>
        </w:rPr>
        <w:t>……………….....,</w:t>
      </w:r>
      <w:r w:rsidRPr="003B0FF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5804940" w14:textId="77777777" w:rsidR="0006292A" w:rsidRPr="003B0FF3" w:rsidRDefault="0006292A" w:rsidP="0006292A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</w:p>
    <w:p w14:paraId="1586E9F4" w14:textId="542A9DDE" w:rsidR="0006292A" w:rsidRPr="003B0FF3" w:rsidRDefault="0006292A" w:rsidP="008D775B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dass ich durch </w:t>
      </w:r>
      <w:r w:rsidR="00706697">
        <w:rPr>
          <w:rFonts w:ascii="Arial" w:hAnsi="Arial" w:cs="Arial"/>
          <w:sz w:val="22"/>
          <w:szCs w:val="22"/>
          <w:lang w:val="de-DE"/>
        </w:rPr>
        <w:t>den</w:t>
      </w:r>
      <w:r w:rsidR="00F5756A">
        <w:rPr>
          <w:rFonts w:ascii="Arial" w:hAnsi="Arial" w:cs="Arial"/>
          <w:sz w:val="22"/>
          <w:szCs w:val="22"/>
          <w:lang w:val="de-DE"/>
        </w:rPr>
        <w:t>/die</w:t>
      </w:r>
      <w:r w:rsidR="00706697">
        <w:rPr>
          <w:rFonts w:ascii="Arial" w:hAnsi="Arial" w:cs="Arial"/>
          <w:sz w:val="22"/>
          <w:szCs w:val="22"/>
          <w:lang w:val="de-DE"/>
        </w:rPr>
        <w:t xml:space="preserve"> </w:t>
      </w:r>
      <w:r w:rsidR="00CD043C">
        <w:rPr>
          <w:rFonts w:ascii="Arial" w:hAnsi="Arial" w:cs="Arial"/>
          <w:sz w:val="22"/>
          <w:szCs w:val="22"/>
          <w:lang w:val="de-DE"/>
        </w:rPr>
        <w:t>Forscher</w:t>
      </w:r>
      <w:r w:rsidR="00F5756A">
        <w:rPr>
          <w:rFonts w:ascii="Arial" w:hAnsi="Arial" w:cs="Arial"/>
          <w:sz w:val="22"/>
          <w:szCs w:val="22"/>
          <w:lang w:val="de-DE"/>
        </w:rPr>
        <w:t>/in</w:t>
      </w:r>
      <w:r w:rsidR="00706697">
        <w:rPr>
          <w:rFonts w:ascii="Arial" w:hAnsi="Arial" w:cs="Arial"/>
          <w:sz w:val="22"/>
          <w:szCs w:val="22"/>
          <w:lang w:val="de-DE"/>
        </w:rPr>
        <w:t xml:space="preserve"> </w:t>
      </w:r>
      <w:r w:rsidRPr="003B0FF3">
        <w:rPr>
          <w:rFonts w:ascii="Arial" w:hAnsi="Arial" w:cs="Arial"/>
          <w:sz w:val="22"/>
          <w:szCs w:val="22"/>
          <w:lang w:val="de-DE"/>
        </w:rPr>
        <w:t xml:space="preserve">über </w:t>
      </w:r>
      <w:r w:rsidR="008F3F22">
        <w:rPr>
          <w:rFonts w:ascii="Arial" w:hAnsi="Arial" w:cs="Arial"/>
          <w:sz w:val="22"/>
          <w:szCs w:val="22"/>
          <w:lang w:val="de-DE"/>
        </w:rPr>
        <w:t>den A</w:t>
      </w:r>
      <w:r w:rsidR="008E08B6">
        <w:rPr>
          <w:rFonts w:ascii="Arial" w:hAnsi="Arial" w:cs="Arial"/>
          <w:sz w:val="22"/>
          <w:szCs w:val="22"/>
          <w:lang w:val="de-DE"/>
        </w:rPr>
        <w:t xml:space="preserve">blauf, </w:t>
      </w:r>
      <w:r w:rsidR="008F3F22">
        <w:rPr>
          <w:rFonts w:ascii="Arial" w:hAnsi="Arial" w:cs="Arial"/>
          <w:sz w:val="22"/>
          <w:szCs w:val="22"/>
          <w:lang w:val="de-DE"/>
        </w:rPr>
        <w:t xml:space="preserve">das </w:t>
      </w:r>
      <w:r w:rsidR="00CD043C">
        <w:rPr>
          <w:rFonts w:ascii="Arial" w:hAnsi="Arial" w:cs="Arial"/>
          <w:sz w:val="22"/>
          <w:szCs w:val="22"/>
          <w:lang w:val="de-DE"/>
        </w:rPr>
        <w:t xml:space="preserve">Wesen und </w:t>
      </w:r>
      <w:r w:rsidR="008F3F22">
        <w:rPr>
          <w:rFonts w:ascii="Arial" w:hAnsi="Arial" w:cs="Arial"/>
          <w:sz w:val="22"/>
          <w:szCs w:val="22"/>
          <w:lang w:val="de-DE"/>
        </w:rPr>
        <w:t xml:space="preserve">die </w:t>
      </w:r>
      <w:r w:rsidRPr="003B0FF3">
        <w:rPr>
          <w:rFonts w:ascii="Arial" w:hAnsi="Arial" w:cs="Arial"/>
          <w:sz w:val="22"/>
          <w:szCs w:val="22"/>
          <w:lang w:val="de-DE"/>
        </w:rPr>
        <w:t>Bedeutung der o.g. Studie informiert wurde und ausreichend Gelegenheit hatte, meine Fragen zu klären.</w:t>
      </w:r>
    </w:p>
    <w:p w14:paraId="73C9F6FA" w14:textId="7CFF42F9" w:rsidR="0006292A" w:rsidRPr="003B0FF3" w:rsidRDefault="0006292A" w:rsidP="008D775B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3B0FF3">
        <w:rPr>
          <w:rFonts w:ascii="Arial" w:hAnsi="Arial" w:cs="Arial"/>
          <w:sz w:val="22"/>
          <w:szCs w:val="22"/>
          <w:lang w:val="de-DE"/>
        </w:rPr>
        <w:t xml:space="preserve">Mir wurde verbindlich zugesichert, dass ich meine Einwilligung jederzeit ohne Angabe von Gründen und ohne nachteilige Folgen für mich zurückziehen </w:t>
      </w:r>
      <w:r w:rsidR="00F5756A">
        <w:rPr>
          <w:rFonts w:ascii="Arial" w:hAnsi="Arial" w:cs="Arial"/>
          <w:sz w:val="22"/>
          <w:szCs w:val="22"/>
          <w:lang w:val="de-DE"/>
        </w:rPr>
        <w:t xml:space="preserve">kann. Mir wurde zugesichert, dass ich </w:t>
      </w:r>
      <w:r w:rsidRPr="003B0FF3">
        <w:rPr>
          <w:rFonts w:ascii="Arial" w:hAnsi="Arial" w:cs="Arial"/>
          <w:sz w:val="22"/>
          <w:szCs w:val="22"/>
          <w:lang w:val="de-DE"/>
        </w:rPr>
        <w:t>einer Weiterverarbeitung meiner Daten widersprechen und ihre Vernichtung verlangen kann.</w:t>
      </w:r>
    </w:p>
    <w:p w14:paraId="2614BDA6" w14:textId="26DF1221" w:rsidR="0006292A" w:rsidRDefault="00CD043C" w:rsidP="005E26A4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Ich habe eine Kopie </w:t>
      </w:r>
      <w:r w:rsidR="00706697">
        <w:rPr>
          <w:rFonts w:ascii="Arial" w:hAnsi="Arial" w:cs="Arial"/>
          <w:sz w:val="22"/>
          <w:szCs w:val="22"/>
          <w:lang w:val="de-DE"/>
        </w:rPr>
        <w:t>der Einwilligungserklärung</w:t>
      </w:r>
      <w:r w:rsidR="0006292A" w:rsidRPr="003B0FF3">
        <w:rPr>
          <w:rFonts w:ascii="Arial" w:hAnsi="Arial" w:cs="Arial"/>
          <w:sz w:val="22"/>
          <w:szCs w:val="22"/>
          <w:lang w:val="de-DE"/>
        </w:rPr>
        <w:t xml:space="preserve"> </w:t>
      </w:r>
      <w:r w:rsidR="00706697">
        <w:rPr>
          <w:rFonts w:ascii="Arial" w:hAnsi="Arial" w:cs="Arial"/>
          <w:sz w:val="22"/>
          <w:szCs w:val="22"/>
          <w:lang w:val="de-DE"/>
        </w:rPr>
        <w:t>(Version vom</w:t>
      </w:r>
      <w:r w:rsidR="00110E01">
        <w:rPr>
          <w:rFonts w:ascii="Arial" w:hAnsi="Arial" w:cs="Arial"/>
          <w:sz w:val="22"/>
          <w:szCs w:val="22"/>
          <w:lang w:val="de-DE"/>
        </w:rPr>
        <w:t xml:space="preserve"> </w:t>
      </w:r>
      <w:proofErr w:type="gramStart"/>
      <w:r w:rsidR="008F3F22">
        <w:rPr>
          <w:rFonts w:ascii="Arial" w:hAnsi="Arial" w:cs="Arial"/>
          <w:sz w:val="22"/>
          <w:szCs w:val="22"/>
          <w:lang w:val="de-DE"/>
        </w:rPr>
        <w:t>…………….</w:t>
      </w:r>
      <w:proofErr w:type="gramEnd"/>
      <w:r w:rsidR="00706697">
        <w:rPr>
          <w:rFonts w:ascii="Arial" w:hAnsi="Arial" w:cs="Arial"/>
          <w:sz w:val="22"/>
          <w:szCs w:val="22"/>
          <w:lang w:val="de-DE"/>
        </w:rPr>
        <w:t>)</w:t>
      </w:r>
      <w:r w:rsidR="0006292A" w:rsidRPr="003B0FF3">
        <w:rPr>
          <w:rFonts w:ascii="Arial" w:hAnsi="Arial" w:cs="Arial"/>
          <w:sz w:val="22"/>
          <w:szCs w:val="22"/>
          <w:lang w:val="de-DE"/>
        </w:rPr>
        <w:t xml:space="preserve"> erhalten. </w:t>
      </w:r>
    </w:p>
    <w:p w14:paraId="305EDD48" w14:textId="77777777" w:rsidR="00F5756A" w:rsidRPr="005E26A4" w:rsidRDefault="00F5756A" w:rsidP="005E26A4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14:paraId="04BC4148" w14:textId="39A1E30A" w:rsidR="0006292A" w:rsidRPr="008D775B" w:rsidRDefault="0006292A" w:rsidP="005E26A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Ich erkläre, dass ich </w:t>
      </w:r>
      <w:r w:rsidRPr="008D775B">
        <w:rPr>
          <w:rFonts w:ascii="Arial" w:hAnsi="Arial" w:cs="Arial"/>
          <w:sz w:val="22"/>
          <w:szCs w:val="22"/>
          <w:lang w:val="de-DE"/>
        </w:rPr>
        <w:t xml:space="preserve">freiwillig an der wissenschaftlichen Studie teilnehme. </w:t>
      </w:r>
    </w:p>
    <w:p w14:paraId="45210E92" w14:textId="77777777" w:rsidR="0006292A" w:rsidRPr="008D775B" w:rsidRDefault="0006292A" w:rsidP="0006292A">
      <w:pPr>
        <w:pStyle w:val="Default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Ich erkläre mich damit einverstanden, </w:t>
      </w:r>
    </w:p>
    <w:p w14:paraId="2038BF59" w14:textId="128FBF51" w:rsidR="0006292A" w:rsidRPr="008D775B" w:rsidRDefault="0006292A" w:rsidP="008D775B">
      <w:pPr>
        <w:pStyle w:val="Default"/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1. </w:t>
      </w:r>
      <w:r w:rsidR="000C6426" w:rsidRPr="008D775B">
        <w:rPr>
          <w:rFonts w:ascii="Arial" w:hAnsi="Arial" w:cs="Arial"/>
          <w:bCs/>
          <w:sz w:val="22"/>
          <w:szCs w:val="22"/>
          <w:lang w:val="de-DE"/>
        </w:rPr>
        <w:tab/>
      </w: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dass meine für den Zweck der o.g. Studie nötigen personenbezogenen Daten erhoben und </w:t>
      </w:r>
      <w:proofErr w:type="spellStart"/>
      <w:r w:rsidRPr="008D775B">
        <w:rPr>
          <w:rFonts w:ascii="Arial" w:hAnsi="Arial" w:cs="Arial"/>
          <w:bCs/>
          <w:sz w:val="22"/>
          <w:szCs w:val="22"/>
          <w:lang w:val="de-DE"/>
        </w:rPr>
        <w:t>pseudonymisiert</w:t>
      </w:r>
      <w:proofErr w:type="spellEnd"/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 aufgezeichnet und verarbeitet werden, auch auf elektronischen Datenträgern</w:t>
      </w:r>
      <w:r w:rsidR="000C6426" w:rsidRPr="008D775B">
        <w:rPr>
          <w:rFonts w:ascii="Arial" w:hAnsi="Arial" w:cs="Arial"/>
          <w:bCs/>
          <w:sz w:val="22"/>
          <w:szCs w:val="22"/>
          <w:lang w:val="de-DE"/>
        </w:rPr>
        <w:t xml:space="preserve"> und</w:t>
      </w: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3C1177AC" w14:textId="5B1016C8" w:rsidR="0006292A" w:rsidRPr="008D775B" w:rsidRDefault="0006292A" w:rsidP="008D775B">
      <w:pPr>
        <w:pStyle w:val="Default"/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8D775B">
        <w:rPr>
          <w:rFonts w:ascii="Arial" w:hAnsi="Arial" w:cs="Arial"/>
          <w:bCs/>
          <w:sz w:val="22"/>
          <w:szCs w:val="22"/>
          <w:lang w:val="de-DE"/>
        </w:rPr>
        <w:t xml:space="preserve">2. </w:t>
      </w:r>
      <w:r w:rsidR="000C6426" w:rsidRPr="008D775B">
        <w:rPr>
          <w:rFonts w:ascii="Arial" w:hAnsi="Arial" w:cs="Arial"/>
          <w:bCs/>
          <w:sz w:val="22"/>
          <w:szCs w:val="22"/>
          <w:lang w:val="de-DE"/>
        </w:rPr>
        <w:tab/>
      </w:r>
      <w:r w:rsidRPr="008D775B">
        <w:rPr>
          <w:rFonts w:ascii="Arial" w:hAnsi="Arial" w:cs="Arial"/>
          <w:bCs/>
          <w:sz w:val="22"/>
          <w:szCs w:val="22"/>
          <w:lang w:val="de-DE"/>
        </w:rPr>
        <w:t>dass die Studienergebnisse in anonymer Form, die keinen Rückschluss auf meine Person zulässt, veröffentlicht werden</w:t>
      </w:r>
      <w:r w:rsidR="00D87288" w:rsidRPr="008D775B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0528E01F" w14:textId="77777777" w:rsidR="006531C8" w:rsidRPr="006531C8" w:rsidRDefault="006531C8" w:rsidP="006531C8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0C2AC88D" w14:textId="77777777" w:rsidR="0006292A" w:rsidRPr="003B0FF3" w:rsidRDefault="0006292A" w:rsidP="0006292A">
      <w:pPr>
        <w:spacing w:line="360" w:lineRule="auto"/>
        <w:rPr>
          <w:rFonts w:ascii="Arial" w:hAnsi="Arial" w:cs="Arial"/>
          <w:sz w:val="22"/>
          <w:szCs w:val="22"/>
        </w:rPr>
      </w:pPr>
    </w:p>
    <w:p w14:paraId="605C810B" w14:textId="35885678" w:rsidR="0006292A" w:rsidRPr="003B0FF3" w:rsidRDefault="008F3F22" w:rsidP="0056307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Berlin den ____.____.__</w:t>
      </w:r>
      <w:r w:rsidR="0006292A" w:rsidRPr="003B0FF3">
        <w:rPr>
          <w:rFonts w:ascii="Arial" w:hAnsi="Arial" w:cs="Arial"/>
          <w:sz w:val="22"/>
          <w:szCs w:val="22"/>
        </w:rPr>
        <w:t>__</w:t>
      </w:r>
      <w:r w:rsidR="0006292A" w:rsidRPr="003B0FF3">
        <w:rPr>
          <w:rFonts w:ascii="Arial" w:hAnsi="Arial" w:cs="Arial"/>
          <w:sz w:val="22"/>
          <w:szCs w:val="22"/>
        </w:rPr>
        <w:tab/>
      </w:r>
      <w:r w:rsidR="0006292A" w:rsidRPr="003B0FF3">
        <w:rPr>
          <w:rFonts w:ascii="Arial" w:hAnsi="Arial" w:cs="Arial"/>
          <w:sz w:val="22"/>
          <w:szCs w:val="22"/>
        </w:rPr>
        <w:tab/>
      </w:r>
      <w:r w:rsidR="0006292A" w:rsidRPr="003B0FF3">
        <w:rPr>
          <w:rFonts w:ascii="Arial" w:hAnsi="Arial" w:cs="Arial"/>
          <w:sz w:val="22"/>
          <w:szCs w:val="22"/>
        </w:rPr>
        <w:tab/>
      </w:r>
      <w:r w:rsidR="0006292A" w:rsidRPr="003B0FF3">
        <w:rPr>
          <w:rFonts w:ascii="Arial" w:hAnsi="Arial" w:cs="Arial"/>
          <w:sz w:val="22"/>
          <w:szCs w:val="22"/>
        </w:rPr>
        <w:tab/>
      </w:r>
      <w:r w:rsidR="0006292A" w:rsidRPr="003B0FF3">
        <w:rPr>
          <w:rFonts w:ascii="Arial" w:hAnsi="Arial" w:cs="Arial"/>
          <w:sz w:val="22"/>
          <w:szCs w:val="22"/>
        </w:rPr>
        <w:tab/>
        <w:t>___________________________</w:t>
      </w:r>
      <w:r w:rsidR="00502C7C">
        <w:rPr>
          <w:rFonts w:ascii="Arial" w:hAnsi="Arial" w:cs="Arial"/>
          <w:sz w:val="22"/>
          <w:szCs w:val="22"/>
        </w:rPr>
        <w:t>__</w:t>
      </w:r>
    </w:p>
    <w:p w14:paraId="57CF6932" w14:textId="5FE8F87B" w:rsidR="0006292A" w:rsidRPr="003B0FF3" w:rsidRDefault="0006292A" w:rsidP="00563071">
      <w:pPr>
        <w:pStyle w:val="Textkrper"/>
        <w:tabs>
          <w:tab w:val="left" w:pos="6379"/>
        </w:tabs>
        <w:spacing w:line="360" w:lineRule="auto"/>
        <w:ind w:left="3540"/>
        <w:jc w:val="right"/>
        <w:rPr>
          <w:rFonts w:cs="Arial"/>
          <w:szCs w:val="22"/>
        </w:rPr>
      </w:pPr>
      <w:r w:rsidRPr="003B0FF3">
        <w:rPr>
          <w:rFonts w:cs="Arial"/>
          <w:szCs w:val="22"/>
        </w:rPr>
        <w:t xml:space="preserve">Unterschrift </w:t>
      </w:r>
      <w:r w:rsidR="00CD043C">
        <w:rPr>
          <w:rFonts w:cs="Arial"/>
          <w:szCs w:val="22"/>
        </w:rPr>
        <w:t>Studienteilnehmer</w:t>
      </w:r>
      <w:r w:rsidR="000C6426">
        <w:rPr>
          <w:rFonts w:cs="Arial"/>
          <w:szCs w:val="22"/>
        </w:rPr>
        <w:t>/in</w:t>
      </w:r>
    </w:p>
    <w:p w14:paraId="4B039A13" w14:textId="77777777" w:rsidR="0006292A" w:rsidRPr="003B0FF3" w:rsidRDefault="005148A1" w:rsidP="006531C8">
      <w:pPr>
        <w:spacing w:after="120" w:line="360" w:lineRule="auto"/>
        <w:ind w:left="212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ED2A1" wp14:editId="291C4DA5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6115685" cy="8255"/>
                <wp:effectExtent l="0" t="0" r="37465" b="298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8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4.4pt;width:481.5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" strokeweight="1.5pt">
                <v:shadow color="#7f7f7f" opacity=".5" offset="1pt"/>
              </v:shape>
            </w:pict>
          </mc:Fallback>
        </mc:AlternateContent>
      </w:r>
    </w:p>
    <w:p w14:paraId="4DBE7CAF" w14:textId="2DAF9509" w:rsidR="000C6426" w:rsidRDefault="000C6426" w:rsidP="00062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Erklärung des/der </w:t>
      </w:r>
      <w:r w:rsidR="00CD043C">
        <w:rPr>
          <w:rFonts w:ascii="Arial" w:hAnsi="Arial" w:cs="Arial"/>
          <w:b/>
          <w:sz w:val="22"/>
          <w:szCs w:val="22"/>
        </w:rPr>
        <w:t>Forsche</w:t>
      </w:r>
      <w:r>
        <w:rPr>
          <w:rFonts w:ascii="Arial" w:hAnsi="Arial" w:cs="Arial"/>
          <w:b/>
          <w:sz w:val="22"/>
          <w:szCs w:val="22"/>
        </w:rPr>
        <w:t>r/in</w:t>
      </w:r>
    </w:p>
    <w:p w14:paraId="643AAEDB" w14:textId="71E9C22A" w:rsidR="0006292A" w:rsidRPr="004B35AD" w:rsidRDefault="00FF00BA" w:rsidP="004B35AD">
      <w:pPr>
        <w:pStyle w:val="Default"/>
        <w:jc w:val="both"/>
        <w:rPr>
          <w:rFonts w:ascii="Arial" w:hAnsi="Arial" w:cs="Arial"/>
          <w:sz w:val="22"/>
          <w:szCs w:val="22"/>
          <w:lang w:val="de-DE"/>
        </w:rPr>
      </w:pPr>
      <w:r w:rsidRPr="004B35AD">
        <w:rPr>
          <w:rFonts w:ascii="Arial" w:hAnsi="Arial" w:cs="Arial"/>
          <w:sz w:val="22"/>
          <w:szCs w:val="22"/>
          <w:lang w:val="de-DE"/>
        </w:rPr>
        <w:t xml:space="preserve">Hiermit erkläre ich, dass ich </w:t>
      </w:r>
      <w:r w:rsidR="000C6426" w:rsidRPr="004B35AD">
        <w:rPr>
          <w:rFonts w:ascii="Arial" w:hAnsi="Arial" w:cs="Arial"/>
          <w:sz w:val="22"/>
          <w:szCs w:val="22"/>
          <w:lang w:val="de-DE"/>
        </w:rPr>
        <w:t>den/</w:t>
      </w:r>
      <w:r w:rsidRPr="004B35AD">
        <w:rPr>
          <w:rFonts w:ascii="Arial" w:hAnsi="Arial" w:cs="Arial"/>
          <w:sz w:val="22"/>
          <w:szCs w:val="22"/>
          <w:lang w:val="de-DE"/>
        </w:rPr>
        <w:t>die Teilnehmer</w:t>
      </w:r>
      <w:r w:rsidR="000C6426" w:rsidRPr="004B35AD">
        <w:rPr>
          <w:rFonts w:ascii="Arial" w:hAnsi="Arial" w:cs="Arial"/>
          <w:sz w:val="22"/>
          <w:szCs w:val="22"/>
          <w:lang w:val="de-DE"/>
        </w:rPr>
        <w:t>/</w:t>
      </w:r>
      <w:r w:rsidR="00CD043C" w:rsidRPr="004B35AD">
        <w:rPr>
          <w:rFonts w:ascii="Arial" w:hAnsi="Arial" w:cs="Arial"/>
          <w:sz w:val="22"/>
          <w:szCs w:val="22"/>
          <w:lang w:val="de-DE"/>
        </w:rPr>
        <w:t xml:space="preserve">in am </w:t>
      </w:r>
      <w:proofErr w:type="gramStart"/>
      <w:r w:rsidR="00CD043C" w:rsidRPr="004B35AD">
        <w:rPr>
          <w:rFonts w:ascii="Arial" w:hAnsi="Arial" w:cs="Arial"/>
          <w:sz w:val="22"/>
          <w:szCs w:val="22"/>
          <w:lang w:val="de-DE"/>
        </w:rPr>
        <w:t>………………...</w:t>
      </w:r>
      <w:proofErr w:type="gramEnd"/>
      <w:r w:rsidR="00CD043C" w:rsidRPr="004B35AD">
        <w:rPr>
          <w:rFonts w:ascii="Arial" w:hAnsi="Arial" w:cs="Arial"/>
          <w:sz w:val="22"/>
          <w:szCs w:val="22"/>
          <w:lang w:val="de-DE"/>
        </w:rPr>
        <w:t xml:space="preserve"> über </w:t>
      </w:r>
      <w:r w:rsidR="008E08B6" w:rsidRPr="004B35AD">
        <w:rPr>
          <w:rFonts w:ascii="Arial" w:hAnsi="Arial" w:cs="Arial"/>
          <w:sz w:val="22"/>
          <w:szCs w:val="22"/>
          <w:lang w:val="de-DE"/>
        </w:rPr>
        <w:t xml:space="preserve">den Ablauf, das </w:t>
      </w:r>
      <w:r w:rsidR="00CD043C" w:rsidRPr="004B35AD">
        <w:rPr>
          <w:rFonts w:ascii="Arial" w:hAnsi="Arial" w:cs="Arial"/>
          <w:sz w:val="22"/>
          <w:szCs w:val="22"/>
          <w:lang w:val="de-DE"/>
        </w:rPr>
        <w:t>Wesen und</w:t>
      </w:r>
      <w:r w:rsidR="0006292A" w:rsidRPr="004B35AD">
        <w:rPr>
          <w:rFonts w:ascii="Arial" w:hAnsi="Arial" w:cs="Arial"/>
          <w:sz w:val="22"/>
          <w:szCs w:val="22"/>
          <w:lang w:val="de-DE"/>
        </w:rPr>
        <w:t xml:space="preserve"> </w:t>
      </w:r>
      <w:r w:rsidR="008E08B6" w:rsidRPr="004B35AD">
        <w:rPr>
          <w:rFonts w:ascii="Arial" w:hAnsi="Arial" w:cs="Arial"/>
          <w:sz w:val="22"/>
          <w:szCs w:val="22"/>
          <w:lang w:val="de-DE"/>
        </w:rPr>
        <w:t xml:space="preserve">die </w:t>
      </w:r>
      <w:r w:rsidR="0006292A" w:rsidRPr="004B35AD">
        <w:rPr>
          <w:rFonts w:ascii="Arial" w:hAnsi="Arial" w:cs="Arial"/>
          <w:sz w:val="22"/>
          <w:szCs w:val="22"/>
          <w:lang w:val="de-DE"/>
        </w:rPr>
        <w:t>Bedeutung der o.g. Studie aufgeklärt</w:t>
      </w:r>
      <w:r w:rsidRPr="004B35AD">
        <w:rPr>
          <w:rFonts w:ascii="Arial" w:hAnsi="Arial" w:cs="Arial"/>
          <w:sz w:val="22"/>
          <w:szCs w:val="22"/>
          <w:lang w:val="de-DE"/>
        </w:rPr>
        <w:t xml:space="preserve"> habe</w:t>
      </w:r>
      <w:r w:rsidR="0006292A" w:rsidRPr="004B35AD">
        <w:rPr>
          <w:rFonts w:ascii="Arial" w:hAnsi="Arial" w:cs="Arial"/>
          <w:sz w:val="22"/>
          <w:szCs w:val="22"/>
          <w:lang w:val="de-DE"/>
        </w:rPr>
        <w:t xml:space="preserve">, </w:t>
      </w:r>
      <w:r w:rsidRPr="004B35AD">
        <w:rPr>
          <w:rFonts w:ascii="Arial" w:hAnsi="Arial" w:cs="Arial"/>
          <w:sz w:val="22"/>
          <w:szCs w:val="22"/>
          <w:lang w:val="de-DE"/>
        </w:rPr>
        <w:t xml:space="preserve">alle Fragen beantwortet und </w:t>
      </w:r>
      <w:r w:rsidR="00B0697E" w:rsidRPr="004B35AD">
        <w:rPr>
          <w:rFonts w:ascii="Arial" w:hAnsi="Arial" w:cs="Arial"/>
          <w:sz w:val="22"/>
          <w:szCs w:val="22"/>
          <w:lang w:val="de-DE"/>
        </w:rPr>
        <w:t>ihm/</w:t>
      </w:r>
      <w:r w:rsidR="00CD043C" w:rsidRPr="004B35AD">
        <w:rPr>
          <w:rFonts w:ascii="Arial" w:hAnsi="Arial" w:cs="Arial"/>
          <w:sz w:val="22"/>
          <w:szCs w:val="22"/>
          <w:lang w:val="de-DE"/>
        </w:rPr>
        <w:t xml:space="preserve">ihr eine Kopie </w:t>
      </w:r>
      <w:r w:rsidR="0006292A" w:rsidRPr="004B35AD">
        <w:rPr>
          <w:rFonts w:ascii="Arial" w:hAnsi="Arial" w:cs="Arial"/>
          <w:sz w:val="22"/>
          <w:szCs w:val="22"/>
          <w:lang w:val="de-DE"/>
        </w:rPr>
        <w:t>der Einwilligungserklärung übergeben habe.</w:t>
      </w:r>
    </w:p>
    <w:p w14:paraId="3A52ED3D" w14:textId="77777777" w:rsidR="0006292A" w:rsidRDefault="0006292A" w:rsidP="0006292A">
      <w:pPr>
        <w:spacing w:line="360" w:lineRule="auto"/>
        <w:ind w:left="2126" w:firstLine="709"/>
        <w:rPr>
          <w:rFonts w:ascii="Arial" w:hAnsi="Arial" w:cs="Arial"/>
          <w:sz w:val="22"/>
          <w:szCs w:val="22"/>
        </w:rPr>
      </w:pPr>
    </w:p>
    <w:p w14:paraId="410E1DA6" w14:textId="77777777" w:rsidR="004B35AD" w:rsidRPr="003B0FF3" w:rsidRDefault="004B35AD" w:rsidP="0006292A">
      <w:pPr>
        <w:spacing w:line="360" w:lineRule="auto"/>
        <w:ind w:left="2126" w:firstLine="709"/>
        <w:rPr>
          <w:rFonts w:ascii="Arial" w:hAnsi="Arial" w:cs="Arial"/>
          <w:sz w:val="22"/>
          <w:szCs w:val="22"/>
        </w:rPr>
      </w:pPr>
    </w:p>
    <w:p w14:paraId="1A64034C" w14:textId="479B0C71" w:rsidR="0006292A" w:rsidRPr="003B0FF3" w:rsidRDefault="004B35AD" w:rsidP="0006292A">
      <w:pPr>
        <w:pStyle w:val="Textkrper"/>
        <w:tabs>
          <w:tab w:val="left" w:pos="5812"/>
        </w:tabs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Berlin den ____.____.20</w:t>
      </w:r>
      <w:r w:rsidR="0006292A" w:rsidRPr="003B0FF3">
        <w:rPr>
          <w:rFonts w:cs="Arial"/>
          <w:szCs w:val="22"/>
        </w:rPr>
        <w:t>__</w:t>
      </w:r>
      <w:r w:rsidR="0006292A" w:rsidRPr="003B0FF3">
        <w:rPr>
          <w:rFonts w:cs="Arial"/>
          <w:szCs w:val="22"/>
        </w:rPr>
        <w:tab/>
      </w:r>
      <w:r w:rsidR="00084743">
        <w:rPr>
          <w:rFonts w:cs="Arial"/>
          <w:szCs w:val="22"/>
        </w:rPr>
        <w:t xml:space="preserve"> </w:t>
      </w:r>
      <w:r w:rsidR="0006292A" w:rsidRPr="003B0FF3">
        <w:rPr>
          <w:rFonts w:cs="Arial"/>
          <w:szCs w:val="22"/>
        </w:rPr>
        <w:t>________________________</w:t>
      </w:r>
      <w:r w:rsidR="00502C7C">
        <w:rPr>
          <w:rFonts w:cs="Arial"/>
          <w:szCs w:val="22"/>
        </w:rPr>
        <w:t>____</w:t>
      </w:r>
    </w:p>
    <w:p w14:paraId="5A5B0A1C" w14:textId="2B71D044" w:rsidR="00C6718B" w:rsidRPr="005E26A4" w:rsidRDefault="00084743" w:rsidP="004B35AD">
      <w:pPr>
        <w:pStyle w:val="Textkrper"/>
        <w:tabs>
          <w:tab w:val="left" w:pos="5812"/>
        </w:tabs>
        <w:spacing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</w:t>
      </w:r>
      <w:r w:rsidR="0006292A" w:rsidRPr="003B0FF3">
        <w:rPr>
          <w:rFonts w:cs="Arial"/>
          <w:szCs w:val="22"/>
        </w:rPr>
        <w:t xml:space="preserve">Unterschrift </w:t>
      </w:r>
      <w:r w:rsidR="00CD043C">
        <w:rPr>
          <w:rFonts w:cs="Arial"/>
          <w:szCs w:val="22"/>
        </w:rPr>
        <w:t>Forscher/in</w:t>
      </w:r>
      <w:r w:rsidR="004B35AD">
        <w:rPr>
          <w:rFonts w:cs="Arial"/>
          <w:szCs w:val="22"/>
        </w:rPr>
        <w:t xml:space="preserve"> </w:t>
      </w:r>
    </w:p>
    <w:sectPr w:rsidR="00C6718B" w:rsidRPr="005E26A4" w:rsidSect="00706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274" w:bottom="851" w:left="1276" w:header="426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9A65" w14:textId="77777777" w:rsidR="007A41BC" w:rsidRDefault="007A41BC">
      <w:r>
        <w:separator/>
      </w:r>
    </w:p>
  </w:endnote>
  <w:endnote w:type="continuationSeparator" w:id="0">
    <w:p w14:paraId="646B1E67" w14:textId="77777777" w:rsidR="007A41BC" w:rsidRDefault="007A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D54F8" w14:textId="77777777" w:rsidR="0003472B" w:rsidRDefault="00034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6348F" w14:textId="77777777" w:rsidR="007D638B" w:rsidRDefault="007D638B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058A" w14:textId="07444654" w:rsidR="007D638B" w:rsidRDefault="00110E01" w:rsidP="005E26A4">
    <w:pPr>
      <w:pStyle w:val="Rechts"/>
    </w:pPr>
    <w:r>
      <w:t>Ansprechpartner</w:t>
    </w:r>
    <w:r w:rsidR="00CD043C">
      <w:t>/in</w:t>
    </w:r>
    <w:r>
      <w:t>:</w:t>
    </w:r>
  </w:p>
  <w:p w14:paraId="05E182AE" w14:textId="021B8245" w:rsidR="00110E01" w:rsidRDefault="00110E01" w:rsidP="005E26A4">
    <w:pPr>
      <w:pStyle w:val="Rechts"/>
    </w:pPr>
    <w:r>
      <w:t>Tel.:</w:t>
    </w:r>
  </w:p>
  <w:p w14:paraId="5159EE65" w14:textId="4CE299D7" w:rsidR="00110E01" w:rsidRDefault="00110E01" w:rsidP="005E26A4">
    <w:pPr>
      <w:pStyle w:val="Rechts"/>
    </w:pPr>
    <w:r>
      <w:t>Email: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BEE9" w14:textId="77777777" w:rsidR="007A41BC" w:rsidRDefault="007A41BC">
      <w:r>
        <w:separator/>
      </w:r>
    </w:p>
  </w:footnote>
  <w:footnote w:type="continuationSeparator" w:id="0">
    <w:p w14:paraId="16527DF3" w14:textId="77777777" w:rsidR="007A41BC" w:rsidRDefault="007A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3B9BC" w14:textId="77777777" w:rsidR="0003472B" w:rsidRDefault="00034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5920" w14:textId="77777777" w:rsidR="007D638B" w:rsidRDefault="007D638B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8F3F22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5AF098" wp14:editId="79CCD32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51A0A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L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TLE1zYEU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7D638B" w14:paraId="55ADA9E2" w14:textId="77777777" w:rsidTr="00110E01">
      <w:trPr>
        <w:cantSplit/>
        <w:trHeight w:hRule="exact" w:val="1503"/>
      </w:trPr>
      <w:tc>
        <w:tcPr>
          <w:tcW w:w="6577" w:type="dxa"/>
          <w:vAlign w:val="center"/>
        </w:tcPr>
        <w:p w14:paraId="2DC920E7" w14:textId="77777777" w:rsidR="007D638B" w:rsidRDefault="007D638B">
          <w:pPr>
            <w:pStyle w:val="Logo"/>
          </w:pPr>
          <w:bookmarkStart w:id="3" w:name="Schriftzug"/>
          <w:bookmarkStart w:id="4" w:name="_GoBack"/>
          <w:bookmarkEnd w:id="4"/>
          <w:r>
            <w:rPr>
              <w:noProof/>
              <w:lang w:eastAsia="de-DE"/>
            </w:rPr>
            <w:drawing>
              <wp:inline distT="0" distB="0" distL="0" distR="0" wp14:anchorId="41CD7A80" wp14:editId="07612555">
                <wp:extent cx="3933825" cy="152400"/>
                <wp:effectExtent l="19050" t="0" r="9525" b="0"/>
                <wp:docPr id="1" name="Picture 1" descr="huschrift_b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schrift_b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3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181" w:type="dxa"/>
          <w:vAlign w:val="center"/>
        </w:tcPr>
        <w:p w14:paraId="1800118A" w14:textId="77777777" w:rsidR="007D638B" w:rsidRDefault="007D638B" w:rsidP="00110E01">
          <w:pPr>
            <w:pStyle w:val="Logo"/>
            <w:ind w:left="1568" w:hanging="122"/>
          </w:pPr>
          <w:bookmarkStart w:id="5" w:name="Logo"/>
          <w:r>
            <w:rPr>
              <w:noProof/>
              <w:lang w:eastAsia="de-DE"/>
            </w:rPr>
            <w:drawing>
              <wp:inline distT="0" distB="0" distL="0" distR="0" wp14:anchorId="1A3C8E51" wp14:editId="202C6710">
                <wp:extent cx="952500" cy="952500"/>
                <wp:effectExtent l="19050" t="0" r="0" b="0"/>
                <wp:docPr id="2" name="Picture 2" descr="husiegel_bw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siegel_bw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025B1946" w14:textId="77777777" w:rsidR="007D638B" w:rsidRDefault="007D638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A8CAE" wp14:editId="1273CE1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6BAD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0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Th8Wj1M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B560BA" wp14:editId="6C4CB7C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C18B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L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336F53E4"/>
    <w:multiLevelType w:val="hybridMultilevel"/>
    <w:tmpl w:val="10A268D8"/>
    <w:lvl w:ilvl="0" w:tplc="4860E3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0A66"/>
    <w:multiLevelType w:val="hybridMultilevel"/>
    <w:tmpl w:val="D8B05772"/>
    <w:lvl w:ilvl="0" w:tplc="697C1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autoHyphenation/>
  <w:hyphenationZone w:val="425"/>
  <w:drawingGridHorizontalSpacing w:val="227"/>
  <w:drawingGridVerticalSpacing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swahl1" w:val="1"/>
    <w:docVar w:name="Auswahl2" w:val="0"/>
    <w:docVar w:name="Auswahl3" w:val="0"/>
    <w:docVar w:name="Auswahl4" w:val="0"/>
    <w:docVar w:name="IsDebug" w:val="Falsch"/>
  </w:docVars>
  <w:rsids>
    <w:rsidRoot w:val="00791DF6"/>
    <w:rsid w:val="00011A57"/>
    <w:rsid w:val="00020430"/>
    <w:rsid w:val="0003472B"/>
    <w:rsid w:val="00056D98"/>
    <w:rsid w:val="0006292A"/>
    <w:rsid w:val="00084743"/>
    <w:rsid w:val="000A5AB0"/>
    <w:rsid w:val="000A651C"/>
    <w:rsid w:val="000C6426"/>
    <w:rsid w:val="000E35A0"/>
    <w:rsid w:val="000F1F90"/>
    <w:rsid w:val="000F527C"/>
    <w:rsid w:val="00110E01"/>
    <w:rsid w:val="001208F0"/>
    <w:rsid w:val="00141022"/>
    <w:rsid w:val="001418DE"/>
    <w:rsid w:val="001566F0"/>
    <w:rsid w:val="00161FDE"/>
    <w:rsid w:val="0016427F"/>
    <w:rsid w:val="0019520C"/>
    <w:rsid w:val="00234B20"/>
    <w:rsid w:val="00264521"/>
    <w:rsid w:val="002E2B5F"/>
    <w:rsid w:val="003B0FF3"/>
    <w:rsid w:val="004233D1"/>
    <w:rsid w:val="0049797A"/>
    <w:rsid w:val="004B35AD"/>
    <w:rsid w:val="004D13BD"/>
    <w:rsid w:val="004D4531"/>
    <w:rsid w:val="004E4EF8"/>
    <w:rsid w:val="004E771C"/>
    <w:rsid w:val="00502C7C"/>
    <w:rsid w:val="005148A1"/>
    <w:rsid w:val="00563071"/>
    <w:rsid w:val="00570D1F"/>
    <w:rsid w:val="00575F27"/>
    <w:rsid w:val="005C6F67"/>
    <w:rsid w:val="005E26A4"/>
    <w:rsid w:val="006056B2"/>
    <w:rsid w:val="006224AF"/>
    <w:rsid w:val="006531C8"/>
    <w:rsid w:val="006A53C5"/>
    <w:rsid w:val="00706697"/>
    <w:rsid w:val="007272CD"/>
    <w:rsid w:val="00781AA8"/>
    <w:rsid w:val="00791DF6"/>
    <w:rsid w:val="007A41BC"/>
    <w:rsid w:val="007B4DB7"/>
    <w:rsid w:val="007D638B"/>
    <w:rsid w:val="008068CA"/>
    <w:rsid w:val="00824769"/>
    <w:rsid w:val="008321DC"/>
    <w:rsid w:val="008B0D4B"/>
    <w:rsid w:val="008D775B"/>
    <w:rsid w:val="008E08B6"/>
    <w:rsid w:val="008F3F22"/>
    <w:rsid w:val="009A53B5"/>
    <w:rsid w:val="009B6BAF"/>
    <w:rsid w:val="00A1674C"/>
    <w:rsid w:val="00A578E6"/>
    <w:rsid w:val="00AA062E"/>
    <w:rsid w:val="00B0697E"/>
    <w:rsid w:val="00B34D8A"/>
    <w:rsid w:val="00B71A84"/>
    <w:rsid w:val="00B7461E"/>
    <w:rsid w:val="00B8357C"/>
    <w:rsid w:val="00C07BB7"/>
    <w:rsid w:val="00C20F48"/>
    <w:rsid w:val="00C56F8A"/>
    <w:rsid w:val="00C57144"/>
    <w:rsid w:val="00C6718B"/>
    <w:rsid w:val="00C70832"/>
    <w:rsid w:val="00CD043C"/>
    <w:rsid w:val="00D44474"/>
    <w:rsid w:val="00D87288"/>
    <w:rsid w:val="00D87E67"/>
    <w:rsid w:val="00DD64EB"/>
    <w:rsid w:val="00E30C78"/>
    <w:rsid w:val="00EB4F6E"/>
    <w:rsid w:val="00F24EA8"/>
    <w:rsid w:val="00F5756A"/>
    <w:rsid w:val="00FD286D"/>
    <w:rsid w:val="00FF00BA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0B1B"/>
  <w15:docId w15:val="{7DC4206D-20FD-48A5-A61A-69D4365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8E6"/>
    <w:rPr>
      <w:rFonts w:ascii="Verdana" w:eastAsia="Times New Roman" w:hAnsi="Verdana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9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578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578E6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rsid w:val="00A578E6"/>
  </w:style>
  <w:style w:type="paragraph" w:customStyle="1" w:styleId="Absender">
    <w:name w:val="Absender"/>
    <w:basedOn w:val="Standard"/>
    <w:rsid w:val="00A578E6"/>
    <w:pPr>
      <w:spacing w:line="227" w:lineRule="exact"/>
    </w:pPr>
    <w:rPr>
      <w:sz w:val="11"/>
    </w:rPr>
  </w:style>
  <w:style w:type="paragraph" w:customStyle="1" w:styleId="Fakultt">
    <w:name w:val="Fakultät"/>
    <w:basedOn w:val="Standard"/>
    <w:rsid w:val="00A578E6"/>
    <w:pPr>
      <w:spacing w:line="227" w:lineRule="exact"/>
    </w:pPr>
    <w:rPr>
      <w:b/>
      <w:sz w:val="17"/>
    </w:rPr>
  </w:style>
  <w:style w:type="paragraph" w:customStyle="1" w:styleId="Institut">
    <w:name w:val="Institut"/>
    <w:basedOn w:val="Standard"/>
    <w:rsid w:val="00A578E6"/>
    <w:pPr>
      <w:spacing w:line="227" w:lineRule="exact"/>
    </w:pPr>
    <w:rPr>
      <w:sz w:val="17"/>
    </w:rPr>
  </w:style>
  <w:style w:type="paragraph" w:customStyle="1" w:styleId="Rechts">
    <w:name w:val="Rechts"/>
    <w:basedOn w:val="Standard"/>
    <w:rsid w:val="00A578E6"/>
    <w:pPr>
      <w:spacing w:line="227" w:lineRule="exact"/>
    </w:pPr>
    <w:rPr>
      <w:sz w:val="14"/>
    </w:rPr>
  </w:style>
  <w:style w:type="paragraph" w:customStyle="1" w:styleId="Adressat">
    <w:name w:val="Adressat"/>
    <w:basedOn w:val="Standard"/>
    <w:rsid w:val="00A578E6"/>
  </w:style>
  <w:style w:type="paragraph" w:customStyle="1" w:styleId="Rechtsfett">
    <w:name w:val="Rechts fett"/>
    <w:basedOn w:val="Rechts"/>
    <w:rsid w:val="00A578E6"/>
    <w:rPr>
      <w:b/>
    </w:rPr>
  </w:style>
  <w:style w:type="paragraph" w:customStyle="1" w:styleId="Betreff">
    <w:name w:val="Betreff"/>
    <w:basedOn w:val="Standard"/>
    <w:rsid w:val="00A578E6"/>
    <w:rPr>
      <w:b/>
    </w:rPr>
  </w:style>
  <w:style w:type="paragraph" w:styleId="Sprechblasentext">
    <w:name w:val="Balloon Text"/>
    <w:basedOn w:val="Standard"/>
    <w:semiHidden/>
    <w:rsid w:val="00A578E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A578E6"/>
  </w:style>
  <w:style w:type="character" w:customStyle="1" w:styleId="berschrift1Zchn">
    <w:name w:val="Überschrift 1 Zchn"/>
    <w:link w:val="berschrift1"/>
    <w:uiPriority w:val="9"/>
    <w:rsid w:val="0049797A"/>
    <w:rPr>
      <w:rFonts w:ascii="Cambria" w:eastAsia="Times New Roman" w:hAnsi="Cambria"/>
      <w:b/>
      <w:bCs/>
      <w:color w:val="365F91"/>
      <w:sz w:val="28"/>
      <w:szCs w:val="28"/>
      <w:lang w:val="en-GB" w:eastAsia="en-GB"/>
    </w:rPr>
  </w:style>
  <w:style w:type="paragraph" w:customStyle="1" w:styleId="Default">
    <w:name w:val="Default"/>
    <w:rsid w:val="0049797A"/>
    <w:pPr>
      <w:suppressAutoHyphens/>
      <w:autoSpaceDE w:val="0"/>
    </w:pPr>
    <w:rPr>
      <w:rFonts w:ascii="TimesNewRoman" w:eastAsia="Arial" w:hAnsi="TimesNewRoman" w:cs="TimesNewRoman"/>
      <w:lang w:val="en-GB" w:eastAsia="ar-SA"/>
    </w:rPr>
  </w:style>
  <w:style w:type="paragraph" w:styleId="Listenabsatz">
    <w:name w:val="List Paragraph"/>
    <w:basedOn w:val="Standard"/>
    <w:uiPriority w:val="34"/>
    <w:qFormat/>
    <w:rsid w:val="004979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06292A"/>
    <w:pPr>
      <w:spacing w:after="120"/>
    </w:pPr>
    <w:rPr>
      <w:rFonts w:ascii="Arial" w:hAnsi="Arial"/>
      <w:sz w:val="22"/>
      <w:lang w:eastAsia="de-DE"/>
    </w:rPr>
  </w:style>
  <w:style w:type="character" w:customStyle="1" w:styleId="TextkrperZchn">
    <w:name w:val="Textkörper Zchn"/>
    <w:link w:val="Textkrper"/>
    <w:rsid w:val="0006292A"/>
    <w:rPr>
      <w:rFonts w:ascii="Arial" w:eastAsia="Times New Roman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E4E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56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56A"/>
    <w:rPr>
      <w:rFonts w:ascii="Verdana" w:eastAsia="Times New Roman" w:hAnsi="Verdana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56A"/>
    <w:rPr>
      <w:rFonts w:ascii="Verdana" w:eastAsia="Times New Roman" w:hAnsi="Verdana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scholz\Anwendungsdaten\Microsoft\Vorlagen\HUBriefdt.doc-bl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C1EC-7AE9-4747-9486-9AFE33A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HUBriefdt.doc-blau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HU-Briefbogen 1.1.01</vt:lpstr>
      <vt:lpstr>HU-Briefbogen 1.1.01</vt:lpstr>
    </vt:vector>
  </TitlesOfParts>
  <Company>doppelpunkt / HU - CMS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1.1.01</dc:title>
  <dc:subject>Corporate Design der Humboldt-Universität zu Berlin</dc:subject>
  <dc:creator>gscholz</dc:creator>
  <cp:keywords>Version 1.1.01 vom 09.09.2005</cp:keywords>
  <dc:description>Entwurf: Atelier doppelpunkt, Berlin_x000d_
Technische Umsetzung: HU - CMS</dc:description>
  <cp:lastModifiedBy>Tina Nobis</cp:lastModifiedBy>
  <cp:revision>11</cp:revision>
  <cp:lastPrinted>2015-10-01T10:11:00Z</cp:lastPrinted>
  <dcterms:created xsi:type="dcterms:W3CDTF">2017-01-24T14:26:00Z</dcterms:created>
  <dcterms:modified xsi:type="dcterms:W3CDTF">2017-03-02T11:24:00Z</dcterms:modified>
</cp:coreProperties>
</file>