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7AA6" w14:textId="670E9A5A" w:rsidR="003A2CC8" w:rsidRPr="00B36B72" w:rsidRDefault="001C75DF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Antragsteller/in 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(</w:t>
      </w:r>
      <w:r w:rsidR="00B36B72" w:rsidRPr="00B36B72">
        <w:rPr>
          <w:rFonts w:asciiTheme="majorHAnsi" w:eastAsia="Times New Roman" w:hAnsiTheme="majorHAnsi"/>
          <w:b/>
          <w:color w:val="000000" w:themeColor="text1"/>
          <w:lang w:eastAsia="fr-FR"/>
        </w:rPr>
        <w:t>Bitte füllen Sie alle Felder vollständig und leserlich aus!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614"/>
        <w:gridCol w:w="283"/>
        <w:gridCol w:w="992"/>
        <w:gridCol w:w="851"/>
        <w:gridCol w:w="521"/>
        <w:gridCol w:w="1525"/>
      </w:tblGrid>
      <w:tr w:rsidR="001C75DF" w:rsidRPr="00D63F5B" w14:paraId="0C2E5DA9" w14:textId="77777777" w:rsidTr="0061225C">
        <w:tc>
          <w:tcPr>
            <w:tcW w:w="3910" w:type="dxa"/>
            <w:shd w:val="clear" w:color="auto" w:fill="auto"/>
          </w:tcPr>
          <w:p w14:paraId="503B25D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082846B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896A154" w14:textId="77777777" w:rsidTr="0061225C">
        <w:tc>
          <w:tcPr>
            <w:tcW w:w="3910" w:type="dxa"/>
            <w:shd w:val="clear" w:color="auto" w:fill="auto"/>
          </w:tcPr>
          <w:p w14:paraId="5C5ED192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3C9AC57A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12EF3325" w14:textId="77777777" w:rsidTr="0061225C">
        <w:tc>
          <w:tcPr>
            <w:tcW w:w="3910" w:type="dxa"/>
            <w:shd w:val="clear" w:color="auto" w:fill="auto"/>
          </w:tcPr>
          <w:p w14:paraId="65B7DC58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98D0B16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75CFBBB1" w14:textId="77777777" w:rsidTr="0061225C">
        <w:tc>
          <w:tcPr>
            <w:tcW w:w="3910" w:type="dxa"/>
            <w:shd w:val="clear" w:color="auto" w:fill="auto"/>
          </w:tcPr>
          <w:p w14:paraId="08B6529D" w14:textId="3D607401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58BF8AC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571E327D" w14:textId="77777777" w:rsidTr="0061225C">
        <w:tc>
          <w:tcPr>
            <w:tcW w:w="3910" w:type="dxa"/>
            <w:shd w:val="clear" w:color="auto" w:fill="auto"/>
          </w:tcPr>
          <w:p w14:paraId="7D89D859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2C3DBA3B" w14:textId="77777777" w:rsidR="001C75DF" w:rsidRPr="00D63F5B" w:rsidRDefault="001C75DF" w:rsidP="0058542A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D63F5B" w14:paraId="477AEF4E" w14:textId="77777777" w:rsidTr="0061225C">
        <w:tc>
          <w:tcPr>
            <w:tcW w:w="9696" w:type="dxa"/>
            <w:gridSpan w:val="7"/>
            <w:shd w:val="clear" w:color="auto" w:fill="auto"/>
          </w:tcPr>
          <w:p w14:paraId="2E928EBF" w14:textId="7DDBF91A" w:rsidR="001C75DF" w:rsidRPr="00D63F5B" w:rsidRDefault="001C75DF" w:rsidP="001C75DF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Studienordnung (bitte ankreuzen)</w:t>
            </w:r>
          </w:p>
        </w:tc>
      </w:tr>
      <w:tr w:rsidR="003A2CC8" w:rsidRPr="00D63F5B" w14:paraId="1357FE95" w14:textId="77777777" w:rsidTr="00E106B4">
        <w:tc>
          <w:tcPr>
            <w:tcW w:w="9696" w:type="dxa"/>
            <w:gridSpan w:val="7"/>
            <w:shd w:val="clear" w:color="auto" w:fill="auto"/>
          </w:tcPr>
          <w:p w14:paraId="3147320E" w14:textId="524FBE40" w:rsidR="003A2CC8" w:rsidRPr="00D63F5B" w:rsidRDefault="003A2CC8" w:rsidP="0058542A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Mono </w:t>
            </w:r>
          </w:p>
        </w:tc>
      </w:tr>
      <w:tr w:rsidR="00155D5C" w:rsidRPr="00D63F5B" w14:paraId="78716B38" w14:textId="77777777" w:rsidTr="00155D5C">
        <w:trPr>
          <w:trHeight w:val="332"/>
        </w:trPr>
        <w:tc>
          <w:tcPr>
            <w:tcW w:w="3910" w:type="dxa"/>
            <w:shd w:val="clear" w:color="auto" w:fill="auto"/>
          </w:tcPr>
          <w:p w14:paraId="66E2621A" w14:textId="40B73FE8" w:rsidR="00155D5C" w:rsidRPr="00D63F5B" w:rsidRDefault="00155D5C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9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Kombi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2B674A4D" w14:textId="4E9262A4" w:rsidR="00155D5C" w:rsidRPr="00D63F5B" w:rsidRDefault="00155D5C" w:rsidP="00730A83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8254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Lehramt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9A46C9" w14:textId="400B43F0" w:rsidR="00155D5C" w:rsidRPr="00D63F5B" w:rsidRDefault="00155D5C" w:rsidP="008E54B5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0651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Kernfach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15DA72C3" w14:textId="269C3B76" w:rsidR="00155D5C" w:rsidRPr="00D63F5B" w:rsidRDefault="00155D5C" w:rsidP="00785F37">
            <w:pPr>
              <w:pStyle w:val="Listenabsatz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313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Zweitfach</w:t>
            </w:r>
          </w:p>
        </w:tc>
      </w:tr>
      <w:tr w:rsidR="0095371C" w:rsidRPr="00D63F5B" w14:paraId="5E3A82E4" w14:textId="77777777" w:rsidTr="00DD0499">
        <w:tc>
          <w:tcPr>
            <w:tcW w:w="9696" w:type="dxa"/>
            <w:gridSpan w:val="7"/>
            <w:shd w:val="clear" w:color="auto" w:fill="auto"/>
          </w:tcPr>
          <w:p w14:paraId="4C89D198" w14:textId="08791C2E" w:rsidR="0095371C" w:rsidRPr="00D63F5B" w:rsidRDefault="0095371C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3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 Mono</w:t>
            </w:r>
            <w:bookmarkStart w:id="0" w:name="_GoBack"/>
            <w:bookmarkEnd w:id="0"/>
          </w:p>
        </w:tc>
      </w:tr>
      <w:tr w:rsidR="0058542A" w:rsidRPr="00D63F5B" w14:paraId="63EDB97D" w14:textId="77777777" w:rsidTr="0061225C">
        <w:tc>
          <w:tcPr>
            <w:tcW w:w="3910" w:type="dxa"/>
            <w:vMerge w:val="restart"/>
            <w:shd w:val="clear" w:color="auto" w:fill="auto"/>
          </w:tcPr>
          <w:p w14:paraId="4CD147DC" w14:textId="1B277E74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164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36B72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1599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Master Lehramt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13BEB258" w14:textId="0844DF91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3121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72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2007/2008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CC9145" w14:textId="55EA991C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8305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2015</w:t>
            </w:r>
          </w:p>
        </w:tc>
      </w:tr>
      <w:tr w:rsidR="0058542A" w:rsidRPr="00D63F5B" w14:paraId="62B6DB2A" w14:textId="77777777" w:rsidTr="0061225C">
        <w:tc>
          <w:tcPr>
            <w:tcW w:w="3910" w:type="dxa"/>
            <w:vMerge/>
            <w:shd w:val="clear" w:color="auto" w:fill="auto"/>
          </w:tcPr>
          <w:p w14:paraId="3FA5A1F6" w14:textId="77777777" w:rsidR="0058542A" w:rsidRPr="00D63F5B" w:rsidRDefault="0058542A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shd w:val="clear" w:color="auto" w:fill="auto"/>
          </w:tcPr>
          <w:p w14:paraId="7FF8DE45" w14:textId="418D1846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448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433E05" w14:textId="0B82556D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6263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groß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B2C14B3" w14:textId="512BC75F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422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ISS</w:t>
            </w:r>
          </w:p>
        </w:tc>
        <w:tc>
          <w:tcPr>
            <w:tcW w:w="1525" w:type="dxa"/>
            <w:shd w:val="clear" w:color="auto" w:fill="auto"/>
          </w:tcPr>
          <w:p w14:paraId="3EAF35FC" w14:textId="41DBB44F" w:rsidR="0058542A" w:rsidRPr="00D63F5B" w:rsidRDefault="00ED06A0" w:rsidP="0058542A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7901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Gymnasium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02A3431" w14:textId="77777777" w:rsidR="0058542A" w:rsidRDefault="0058542A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7D2F0849" w:rsidR="0061225C" w:rsidRPr="0061225C" w:rsidRDefault="0061225C" w:rsidP="0061225C">
      <w:pPr>
        <w:spacing w:after="120"/>
        <w:jc w:val="right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r w:rsidRPr="0061225C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XXX</w:t>
      </w:r>
    </w:p>
    <w:p w14:paraId="5F06D97A" w14:textId="4772F8CD" w:rsidR="001C75DF" w:rsidRPr="0061225C" w:rsidRDefault="001C75DF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 Frau Prof. Dr. Tina Nobis </w:t>
      </w:r>
      <w:r w:rsidR="0058542A">
        <w:rPr>
          <w:rFonts w:asciiTheme="majorHAnsi" w:eastAsia="Times New Roman" w:hAnsiTheme="majorHAnsi"/>
          <w:b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Vorsitzende des Prüfungs- und Promotionsausschusses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HU | Kultur-, Sozial- und Bildungswissenschaftliche Fakultät |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Institut für Sportwissenschaft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105DD1AF" w14:textId="77777777" w:rsidR="0061225C" w:rsidRDefault="0061225C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6CACC9B" w14:textId="77777777" w:rsidR="00B36B72" w:rsidRPr="0061225C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50740DE7" w14:textId="1401910F" w:rsidR="004B3266" w:rsidRPr="0061225C" w:rsidRDefault="004B3266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 auf </w:t>
      </w:r>
      <w:r w:rsidR="00947EFB" w:rsidRPr="0061225C">
        <w:rPr>
          <w:rFonts w:asciiTheme="majorHAnsi" w:eastAsia="Times New Roman" w:hAnsiTheme="majorHAnsi"/>
          <w:b/>
          <w:highlight w:val="yellow"/>
          <w:lang w:eastAsia="fr-FR"/>
        </w:rPr>
        <w:t>XXX</w:t>
      </w:r>
    </w:p>
    <w:p w14:paraId="0D6C96C6" w14:textId="19E0DFE1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 Frau Prof. Nobis,</w:t>
      </w:r>
    </w:p>
    <w:p w14:paraId="1A83D1ED" w14:textId="35B9ABC8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-----Ihr Antragstext ----</w:t>
      </w:r>
    </w:p>
    <w:p w14:paraId="06D612B5" w14:textId="77777777" w:rsidR="00B36B72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63EFAEB" w14:textId="046401DC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Mit freundlichen Grüßen</w:t>
      </w:r>
    </w:p>
    <w:p w14:paraId="392CBD39" w14:textId="77777777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BA819B6" w14:textId="56B177F6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Dem Antrag sind folgende Anlagen beigefügt</w:t>
      </w:r>
      <w:r w:rsidR="002D15C3">
        <w:rPr>
          <w:rFonts w:asciiTheme="majorHAnsi" w:eastAsia="Times New Roman" w:hAnsiTheme="majorHAnsi"/>
          <w:color w:val="000000" w:themeColor="text1"/>
          <w:lang w:eastAsia="fr-FR"/>
        </w:rPr>
        <w:t>:</w:t>
      </w:r>
    </w:p>
    <w:p w14:paraId="763FEB5C" w14:textId="465DD87D" w:rsidR="0058542A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4BCBF7D3" w14:textId="19471305" w:rsidR="00B36B72" w:rsidRPr="002D15C3" w:rsidRDefault="002D15C3" w:rsidP="00B36B72">
      <w:pPr>
        <w:pStyle w:val="Listenabsatz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00D8CD76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184ED5BA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58542A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</w:pPr>
            <w:r w:rsidRPr="0058542A"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  <w:t>Hinweise zur Antragstellung</w:t>
            </w:r>
          </w:p>
          <w:p w14:paraId="1CBFEC7E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Formulieren Sie Ihren Antrag so, dass daraus eindeutig hervorgeht, was Sie beantragen.</w:t>
            </w:r>
          </w:p>
          <w:p w14:paraId="7E744C17" w14:textId="77777777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Begründen Sie Ihren Antrag hinreichend. </w:t>
            </w:r>
          </w:p>
          <w:p w14:paraId="25F88722" w14:textId="26408A02" w:rsidR="0058542A" w:rsidRPr="00A206BE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Fügen Sie Ihrem Antrag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sofern Ihr Anliegen dies nahelegt/erfordert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8F0C2D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lang w:eastAsia="fr-FR"/>
        </w:rPr>
      </w:pPr>
    </w:p>
    <w:sectPr w:rsidR="0061225C" w:rsidRPr="008F0C2D" w:rsidSect="00962FD1">
      <w:headerReference w:type="default" r:id="rId8"/>
      <w:footerReference w:type="default" r:id="rId9"/>
      <w:headerReference w:type="first" r:id="rId10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D7AF4" w14:textId="77777777" w:rsidR="00ED06A0" w:rsidRDefault="00ED06A0" w:rsidP="00BB304E">
      <w:r>
        <w:separator/>
      </w:r>
    </w:p>
  </w:endnote>
  <w:endnote w:type="continuationSeparator" w:id="0">
    <w:p w14:paraId="6BB3FC43" w14:textId="77777777" w:rsidR="00ED06A0" w:rsidRDefault="00ED06A0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BB1E" w14:textId="77777777" w:rsidR="00ED06A0" w:rsidRDefault="00ED06A0" w:rsidP="00BB304E">
      <w:r>
        <w:separator/>
      </w:r>
    </w:p>
  </w:footnote>
  <w:footnote w:type="continuationSeparator" w:id="0">
    <w:p w14:paraId="3130B7A5" w14:textId="77777777" w:rsidR="00ED06A0" w:rsidRDefault="00ED06A0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E53" w14:textId="77777777" w:rsidR="00962FD1" w:rsidRDefault="00962FD1">
    <w:pPr>
      <w:pStyle w:val="Kopfzeile"/>
      <w:jc w:val="right"/>
    </w:pPr>
    <w:r>
      <w:rPr>
        <w:b/>
        <w:sz w:val="14"/>
      </w:rPr>
      <w:t>Seite:</w:t>
    </w:r>
    <w:r>
      <w:rPr>
        <w:rStyle w:val="Seitenzahl"/>
      </w:rPr>
      <w:t xml:space="preserve">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B36B72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E28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Y8QEAALI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EC8C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d8QEAALI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7CE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/8QEAALI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3832"/>
    <w:multiLevelType w:val="hybridMultilevel"/>
    <w:tmpl w:val="4FA8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55D5C"/>
    <w:rsid w:val="001867AE"/>
    <w:rsid w:val="00191049"/>
    <w:rsid w:val="001A3210"/>
    <w:rsid w:val="001B2083"/>
    <w:rsid w:val="001C378E"/>
    <w:rsid w:val="001C75DF"/>
    <w:rsid w:val="001C7E2D"/>
    <w:rsid w:val="001E6D0F"/>
    <w:rsid w:val="00201CA3"/>
    <w:rsid w:val="0025000E"/>
    <w:rsid w:val="002600C5"/>
    <w:rsid w:val="002B0629"/>
    <w:rsid w:val="002C6F1E"/>
    <w:rsid w:val="002D15C3"/>
    <w:rsid w:val="002F2227"/>
    <w:rsid w:val="00306B93"/>
    <w:rsid w:val="003237BB"/>
    <w:rsid w:val="0034282E"/>
    <w:rsid w:val="0037058E"/>
    <w:rsid w:val="00370C00"/>
    <w:rsid w:val="003762AC"/>
    <w:rsid w:val="00394234"/>
    <w:rsid w:val="00397A80"/>
    <w:rsid w:val="003A2CC8"/>
    <w:rsid w:val="003C0FD4"/>
    <w:rsid w:val="00426B51"/>
    <w:rsid w:val="0045141F"/>
    <w:rsid w:val="004A20A2"/>
    <w:rsid w:val="004B3266"/>
    <w:rsid w:val="0052497F"/>
    <w:rsid w:val="005300EF"/>
    <w:rsid w:val="00541D6C"/>
    <w:rsid w:val="00547C7F"/>
    <w:rsid w:val="00566D9D"/>
    <w:rsid w:val="0057166E"/>
    <w:rsid w:val="0058542A"/>
    <w:rsid w:val="005A3873"/>
    <w:rsid w:val="005B1601"/>
    <w:rsid w:val="005E2FA1"/>
    <w:rsid w:val="005F5A68"/>
    <w:rsid w:val="006035AE"/>
    <w:rsid w:val="0061225C"/>
    <w:rsid w:val="006638C9"/>
    <w:rsid w:val="006B2780"/>
    <w:rsid w:val="006C238B"/>
    <w:rsid w:val="006E71A3"/>
    <w:rsid w:val="00714450"/>
    <w:rsid w:val="0071596D"/>
    <w:rsid w:val="0073552F"/>
    <w:rsid w:val="007741DF"/>
    <w:rsid w:val="0078554C"/>
    <w:rsid w:val="00786A74"/>
    <w:rsid w:val="007D6A61"/>
    <w:rsid w:val="00891A4A"/>
    <w:rsid w:val="008B2CBC"/>
    <w:rsid w:val="008F0C2D"/>
    <w:rsid w:val="009116EC"/>
    <w:rsid w:val="009311CE"/>
    <w:rsid w:val="00947EFB"/>
    <w:rsid w:val="0095371C"/>
    <w:rsid w:val="00962FD1"/>
    <w:rsid w:val="00980726"/>
    <w:rsid w:val="009C1A4D"/>
    <w:rsid w:val="00A05F00"/>
    <w:rsid w:val="00A11A7C"/>
    <w:rsid w:val="00A12B24"/>
    <w:rsid w:val="00A206BE"/>
    <w:rsid w:val="00AA78AE"/>
    <w:rsid w:val="00B36B72"/>
    <w:rsid w:val="00B6427E"/>
    <w:rsid w:val="00B741D6"/>
    <w:rsid w:val="00B7691F"/>
    <w:rsid w:val="00B92D1D"/>
    <w:rsid w:val="00BB304E"/>
    <w:rsid w:val="00BB49E1"/>
    <w:rsid w:val="00BF1505"/>
    <w:rsid w:val="00BF5C34"/>
    <w:rsid w:val="00C462A9"/>
    <w:rsid w:val="00C60EA8"/>
    <w:rsid w:val="00C65CDD"/>
    <w:rsid w:val="00C70775"/>
    <w:rsid w:val="00C9129A"/>
    <w:rsid w:val="00C95547"/>
    <w:rsid w:val="00CA0B56"/>
    <w:rsid w:val="00CA4348"/>
    <w:rsid w:val="00CC3F43"/>
    <w:rsid w:val="00CD1353"/>
    <w:rsid w:val="00CE0FA5"/>
    <w:rsid w:val="00D23364"/>
    <w:rsid w:val="00D3517A"/>
    <w:rsid w:val="00D56378"/>
    <w:rsid w:val="00D63F5B"/>
    <w:rsid w:val="00DA21A5"/>
    <w:rsid w:val="00DD225C"/>
    <w:rsid w:val="00E03D4C"/>
    <w:rsid w:val="00E1599B"/>
    <w:rsid w:val="00E22DE9"/>
    <w:rsid w:val="00E274CA"/>
    <w:rsid w:val="00E278A7"/>
    <w:rsid w:val="00ED06A0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D09E"/>
  <w15:docId w15:val="{F52F5BD8-0A03-47D6-A6F0-3733B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9005A-CD32-4DA1-8D13-32E4E81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Tina Nobis</cp:lastModifiedBy>
  <cp:revision>16</cp:revision>
  <cp:lastPrinted>2015-03-25T10:50:00Z</cp:lastPrinted>
  <dcterms:created xsi:type="dcterms:W3CDTF">2016-11-30T16:56:00Z</dcterms:created>
  <dcterms:modified xsi:type="dcterms:W3CDTF">2017-11-06T17:07:00Z</dcterms:modified>
</cp:coreProperties>
</file>