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A9B6B" w14:textId="2A79C824" w:rsidR="001C75DF" w:rsidRPr="00B36B72" w:rsidRDefault="001C75DF" w:rsidP="00B36B72">
      <w:pPr>
        <w:pStyle w:val="Listenabsatz"/>
        <w:spacing w:before="120" w:after="60"/>
        <w:ind w:left="0" w:right="1202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Antragsteller/in </w:t>
      </w:r>
      <w:r w:rsidR="00B36B72">
        <w:rPr>
          <w:rFonts w:asciiTheme="majorHAnsi" w:eastAsia="Times New Roman" w:hAnsiTheme="majorHAnsi"/>
          <w:b/>
          <w:color w:val="000000" w:themeColor="text1"/>
          <w:lang w:eastAsia="fr-FR"/>
        </w:rPr>
        <w:t>(</w:t>
      </w:r>
      <w:r w:rsidR="00B36B72" w:rsidRPr="00B36B72">
        <w:rPr>
          <w:rFonts w:asciiTheme="majorHAnsi" w:eastAsia="Times New Roman" w:hAnsiTheme="majorHAnsi"/>
          <w:b/>
          <w:color w:val="000000" w:themeColor="text1"/>
          <w:lang w:eastAsia="fr-FR"/>
        </w:rPr>
        <w:t>Bitte füllen Sie alle Felder vollständig und leserlich aus!</w:t>
      </w:r>
      <w:r w:rsidR="00B36B72">
        <w:rPr>
          <w:rFonts w:asciiTheme="majorHAnsi" w:eastAsia="Times New Roman" w:hAnsiTheme="majorHAnsi"/>
          <w:b/>
          <w:color w:val="000000" w:themeColor="text1"/>
          <w:lang w:eastAsia="fr-FR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1614"/>
        <w:gridCol w:w="283"/>
        <w:gridCol w:w="992"/>
        <w:gridCol w:w="851"/>
        <w:gridCol w:w="521"/>
        <w:gridCol w:w="1525"/>
      </w:tblGrid>
      <w:tr w:rsidR="001C75DF" w:rsidRPr="00D63F5B" w14:paraId="0C2E5DA9" w14:textId="77777777" w:rsidTr="0061225C">
        <w:tc>
          <w:tcPr>
            <w:tcW w:w="3910" w:type="dxa"/>
            <w:shd w:val="clear" w:color="auto" w:fill="auto"/>
          </w:tcPr>
          <w:p w14:paraId="503B25DC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Name: 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082846BC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1896A154" w14:textId="77777777" w:rsidTr="0061225C">
        <w:tc>
          <w:tcPr>
            <w:tcW w:w="3910" w:type="dxa"/>
            <w:shd w:val="clear" w:color="auto" w:fill="auto"/>
          </w:tcPr>
          <w:p w14:paraId="5C5ED192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E-Mail-Adresse: 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3C9AC57A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12EF3325" w14:textId="77777777" w:rsidTr="0061225C">
        <w:tc>
          <w:tcPr>
            <w:tcW w:w="3910" w:type="dxa"/>
            <w:shd w:val="clear" w:color="auto" w:fill="auto"/>
          </w:tcPr>
          <w:p w14:paraId="65B7DC58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Adresse: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598D0B16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75CFBBB1" w14:textId="77777777" w:rsidTr="0061225C">
        <w:tc>
          <w:tcPr>
            <w:tcW w:w="3910" w:type="dxa"/>
            <w:shd w:val="clear" w:color="auto" w:fill="auto"/>
          </w:tcPr>
          <w:p w14:paraId="08B6529D" w14:textId="3D607401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Matrikelnummer: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558BF8AC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571E327D" w14:textId="77777777" w:rsidTr="0061225C">
        <w:tc>
          <w:tcPr>
            <w:tcW w:w="3910" w:type="dxa"/>
            <w:shd w:val="clear" w:color="auto" w:fill="auto"/>
          </w:tcPr>
          <w:p w14:paraId="7D89D859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Fachsemester: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2C3DBA3B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477AEF4E" w14:textId="77777777" w:rsidTr="0061225C">
        <w:tc>
          <w:tcPr>
            <w:tcW w:w="9696" w:type="dxa"/>
            <w:gridSpan w:val="7"/>
            <w:shd w:val="clear" w:color="auto" w:fill="auto"/>
          </w:tcPr>
          <w:p w14:paraId="2E928EBF" w14:textId="7DDBF91A" w:rsidR="001C75DF" w:rsidRPr="00D63F5B" w:rsidRDefault="001C75DF" w:rsidP="001C75DF">
            <w:pPr>
              <w:pStyle w:val="Listenabsatz"/>
              <w:spacing w:before="24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  <w:t>Studienordnung (bitte ankreuzen)</w:t>
            </w:r>
          </w:p>
        </w:tc>
      </w:tr>
      <w:tr w:rsidR="001C75DF" w:rsidRPr="00D63F5B" w14:paraId="1357FE95" w14:textId="77777777" w:rsidTr="0061225C">
        <w:tc>
          <w:tcPr>
            <w:tcW w:w="3910" w:type="dxa"/>
            <w:shd w:val="clear" w:color="auto" w:fill="auto"/>
          </w:tcPr>
          <w:p w14:paraId="58D65351" w14:textId="5915C041" w:rsidR="001C75DF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3032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Mono </w:t>
            </w:r>
          </w:p>
        </w:tc>
        <w:tc>
          <w:tcPr>
            <w:tcW w:w="2889" w:type="dxa"/>
            <w:gridSpan w:val="3"/>
            <w:shd w:val="clear" w:color="auto" w:fill="auto"/>
          </w:tcPr>
          <w:p w14:paraId="5CA42E27" w14:textId="566E2AFF" w:rsidR="001C75DF" w:rsidRPr="00D63F5B" w:rsidRDefault="00891A4A" w:rsidP="0058542A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99208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147320E" w14:textId="0CCB2B26" w:rsidR="001C75DF" w:rsidRPr="00D63F5B" w:rsidRDefault="00891A4A" w:rsidP="0058542A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06155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2006</w:t>
            </w:r>
          </w:p>
        </w:tc>
      </w:tr>
      <w:tr w:rsidR="001C75DF" w:rsidRPr="00D63F5B" w14:paraId="78716B38" w14:textId="77777777" w:rsidTr="0061225C">
        <w:tc>
          <w:tcPr>
            <w:tcW w:w="3910" w:type="dxa"/>
            <w:vMerge w:val="restart"/>
            <w:shd w:val="clear" w:color="auto" w:fill="auto"/>
          </w:tcPr>
          <w:p w14:paraId="66E2621A" w14:textId="40B73FE8" w:rsidR="001C75DF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6941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Kombi</w:t>
            </w:r>
          </w:p>
        </w:tc>
        <w:tc>
          <w:tcPr>
            <w:tcW w:w="2889" w:type="dxa"/>
            <w:gridSpan w:val="3"/>
            <w:shd w:val="clear" w:color="auto" w:fill="auto"/>
          </w:tcPr>
          <w:p w14:paraId="40E48A6E" w14:textId="4B1538A6" w:rsidR="001C75DF" w:rsidRPr="00D63F5B" w:rsidRDefault="00891A4A" w:rsidP="0058542A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4519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5DA72C3" w14:textId="082B08C8" w:rsidR="001C75DF" w:rsidRPr="00D63F5B" w:rsidRDefault="00891A4A" w:rsidP="0058542A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1570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2007</w:t>
            </w:r>
          </w:p>
        </w:tc>
      </w:tr>
      <w:tr w:rsidR="001C75DF" w:rsidRPr="00D63F5B" w14:paraId="70A2AA9B" w14:textId="77777777" w:rsidTr="0061225C">
        <w:tc>
          <w:tcPr>
            <w:tcW w:w="3910" w:type="dxa"/>
            <w:vMerge/>
            <w:shd w:val="clear" w:color="auto" w:fill="auto"/>
          </w:tcPr>
          <w:p w14:paraId="1651E75F" w14:textId="77777777" w:rsidR="001C75DF" w:rsidRPr="00D63F5B" w:rsidRDefault="001C75DF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14:paraId="32C8626B" w14:textId="7A6F3BCB" w:rsidR="001C75DF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8254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Lehramt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C747691" w14:textId="1855DDB9" w:rsidR="001C75DF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06517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Kernfach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497A3727" w14:textId="3127C92A" w:rsidR="001C75DF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3131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Zweitfach</w:t>
            </w:r>
          </w:p>
        </w:tc>
      </w:tr>
      <w:tr w:rsidR="001C75DF" w:rsidRPr="00D63F5B" w14:paraId="5E3A82E4" w14:textId="77777777" w:rsidTr="0061225C">
        <w:tc>
          <w:tcPr>
            <w:tcW w:w="3910" w:type="dxa"/>
            <w:shd w:val="clear" w:color="auto" w:fill="auto"/>
          </w:tcPr>
          <w:p w14:paraId="4C0C6BBD" w14:textId="0069DC16" w:rsidR="001C75DF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5734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Master Mono</w:t>
            </w:r>
          </w:p>
        </w:tc>
        <w:tc>
          <w:tcPr>
            <w:tcW w:w="2889" w:type="dxa"/>
            <w:gridSpan w:val="3"/>
            <w:shd w:val="clear" w:color="auto" w:fill="auto"/>
          </w:tcPr>
          <w:p w14:paraId="138E135F" w14:textId="6B5E533D" w:rsidR="001C75DF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2988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C89D198" w14:textId="1CAC3A5B" w:rsidR="001C75DF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5740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DF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C75DF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2009</w:t>
            </w:r>
          </w:p>
        </w:tc>
      </w:tr>
      <w:tr w:rsidR="0058542A" w:rsidRPr="00D63F5B" w14:paraId="63EDB97D" w14:textId="77777777" w:rsidTr="0061225C">
        <w:tc>
          <w:tcPr>
            <w:tcW w:w="3910" w:type="dxa"/>
            <w:vMerge w:val="restart"/>
            <w:shd w:val="clear" w:color="auto" w:fill="auto"/>
          </w:tcPr>
          <w:p w14:paraId="4CD147DC" w14:textId="1B277E74" w:rsidR="0058542A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51645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36B72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E1599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Master Lehramt</w:t>
            </w:r>
          </w:p>
        </w:tc>
        <w:tc>
          <w:tcPr>
            <w:tcW w:w="2889" w:type="dxa"/>
            <w:gridSpan w:val="3"/>
            <w:shd w:val="clear" w:color="auto" w:fill="auto"/>
          </w:tcPr>
          <w:p w14:paraId="13BEB258" w14:textId="0844DF91" w:rsidR="0058542A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3121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72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2007/2008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5CC9145" w14:textId="55EA991C" w:rsidR="0058542A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8305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2015</w:t>
            </w:r>
          </w:p>
        </w:tc>
      </w:tr>
      <w:tr w:rsidR="0058542A" w:rsidRPr="00D63F5B" w14:paraId="62B6DB2A" w14:textId="77777777" w:rsidTr="0061225C">
        <w:tc>
          <w:tcPr>
            <w:tcW w:w="3910" w:type="dxa"/>
            <w:vMerge/>
            <w:shd w:val="clear" w:color="auto" w:fill="auto"/>
          </w:tcPr>
          <w:p w14:paraId="3FA5A1F6" w14:textId="77777777" w:rsidR="0058542A" w:rsidRPr="00D63F5B" w:rsidRDefault="0058542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shd w:val="clear" w:color="auto" w:fill="auto"/>
          </w:tcPr>
          <w:p w14:paraId="7FF8DE45" w14:textId="418D1846" w:rsidR="0058542A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4448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klein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433E05" w14:textId="0B82556D" w:rsidR="0058542A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6263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groß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B2C14B3" w14:textId="512BC75F" w:rsidR="0058542A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4228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ISS</w:t>
            </w:r>
          </w:p>
        </w:tc>
        <w:tc>
          <w:tcPr>
            <w:tcW w:w="1525" w:type="dxa"/>
            <w:shd w:val="clear" w:color="auto" w:fill="auto"/>
          </w:tcPr>
          <w:p w14:paraId="3EAF35FC" w14:textId="41DBB44F" w:rsidR="0058542A" w:rsidRPr="00D63F5B" w:rsidRDefault="00891A4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7901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Gymnasium</w:t>
            </w:r>
          </w:p>
        </w:tc>
      </w:tr>
    </w:tbl>
    <w:p w14:paraId="1BA8759C" w14:textId="77777777" w:rsidR="001C75DF" w:rsidRDefault="001C75DF" w:rsidP="001C75DF">
      <w:pPr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402A3431" w14:textId="77777777" w:rsidR="0058542A" w:rsidRDefault="0058542A" w:rsidP="001C75DF">
      <w:pPr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4206C246" w14:textId="7D2F0849" w:rsidR="0061225C" w:rsidRPr="0061225C" w:rsidRDefault="0061225C" w:rsidP="0061225C">
      <w:pPr>
        <w:spacing w:after="120"/>
        <w:jc w:val="right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Datum: </w:t>
      </w:r>
      <w:r w:rsidRPr="0061225C">
        <w:rPr>
          <w:rFonts w:asciiTheme="majorHAnsi" w:eastAsia="Times New Roman" w:hAnsiTheme="majorHAnsi"/>
          <w:b/>
          <w:color w:val="000000" w:themeColor="text1"/>
          <w:highlight w:val="yellow"/>
          <w:lang w:eastAsia="fr-FR"/>
        </w:rPr>
        <w:t>XXX</w:t>
      </w:r>
    </w:p>
    <w:p w14:paraId="5F06D97A" w14:textId="4772F8CD" w:rsidR="001C75DF" w:rsidRPr="0061225C" w:rsidRDefault="001C75DF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 Frau Prof. Dr. Tina Nobis </w:t>
      </w:r>
      <w:r w:rsidR="0058542A">
        <w:rPr>
          <w:rFonts w:asciiTheme="majorHAnsi" w:eastAsia="Times New Roman" w:hAnsiTheme="majorHAnsi"/>
          <w:b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Vorsitzende des Prüfungs- und Promotionsausschusses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HU | Kultur-, Sozial- und Bildungswissenschaftliche Fakultät |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Institut für Sportwissenschaft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Unter den Linden 6 | 10099 Berlin</w:t>
      </w:r>
    </w:p>
    <w:p w14:paraId="105DD1AF" w14:textId="77777777" w:rsidR="0061225C" w:rsidRDefault="0061225C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76CACC9B" w14:textId="77777777" w:rsidR="00B36B72" w:rsidRPr="0061225C" w:rsidRDefault="00B36B72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50740DE7" w14:textId="1401910F" w:rsidR="004B3266" w:rsidRPr="0061225C" w:rsidRDefault="004B3266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Antrag auf </w:t>
      </w:r>
      <w:r w:rsidR="00947EFB" w:rsidRPr="0061225C">
        <w:rPr>
          <w:rFonts w:asciiTheme="majorHAnsi" w:eastAsia="Times New Roman" w:hAnsiTheme="majorHAnsi"/>
          <w:b/>
          <w:highlight w:val="yellow"/>
          <w:lang w:eastAsia="fr-FR"/>
        </w:rPr>
        <w:t>XXX</w:t>
      </w:r>
    </w:p>
    <w:p w14:paraId="0D6C96C6" w14:textId="19E0DFE1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58542A">
        <w:rPr>
          <w:rFonts w:asciiTheme="majorHAnsi" w:eastAsia="Times New Roman" w:hAnsiTheme="majorHAnsi"/>
          <w:color w:val="000000" w:themeColor="text1"/>
          <w:lang w:eastAsia="fr-FR"/>
        </w:rPr>
        <w:t>Sehr geehrte Frau Prof. Nobis,</w:t>
      </w:r>
    </w:p>
    <w:p w14:paraId="1A83D1ED" w14:textId="35B9ABC8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-----Ihr Antragstext ----</w:t>
      </w:r>
    </w:p>
    <w:p w14:paraId="06D612B5" w14:textId="77777777" w:rsidR="00B36B72" w:rsidRDefault="00B36B72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</w:p>
    <w:p w14:paraId="063EFAEB" w14:textId="046401DC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>Mit freundlichen Grüßen</w:t>
      </w:r>
    </w:p>
    <w:p w14:paraId="392CBD39" w14:textId="77777777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</w:p>
    <w:p w14:paraId="0BA819B6" w14:textId="56B177F6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>Dem Antrag sind folgende Anlagen beigefügt</w:t>
      </w:r>
      <w:r w:rsidR="002D15C3">
        <w:rPr>
          <w:rFonts w:asciiTheme="majorHAnsi" w:eastAsia="Times New Roman" w:hAnsiTheme="majorHAnsi"/>
          <w:color w:val="000000" w:themeColor="text1"/>
          <w:lang w:eastAsia="fr-FR"/>
        </w:rPr>
        <w:t>:</w:t>
      </w:r>
    </w:p>
    <w:p w14:paraId="763FEB5C" w14:textId="465DD87D" w:rsidR="0058542A" w:rsidRPr="002D15C3" w:rsidRDefault="002D15C3" w:rsidP="00B36B72">
      <w:pPr>
        <w:pStyle w:val="Listenabsatz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XXX</w:t>
      </w:r>
    </w:p>
    <w:p w14:paraId="4BCBF7D3" w14:textId="19471305" w:rsidR="00B36B72" w:rsidRPr="002D15C3" w:rsidRDefault="002D15C3" w:rsidP="00B36B72">
      <w:pPr>
        <w:pStyle w:val="Listenabsatz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XXX</w:t>
      </w:r>
    </w:p>
    <w:p w14:paraId="00D8CD76" w14:textId="77777777" w:rsidR="005300EF" w:rsidRDefault="005300EF" w:rsidP="0058542A">
      <w:pPr>
        <w:spacing w:after="12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184ED5BA" w14:textId="77777777" w:rsidR="005300EF" w:rsidRDefault="005300EF" w:rsidP="0058542A">
      <w:pPr>
        <w:spacing w:after="12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96"/>
      </w:tblGrid>
      <w:tr w:rsidR="0058542A" w14:paraId="4A64D720" w14:textId="77777777" w:rsidTr="0058542A">
        <w:tc>
          <w:tcPr>
            <w:tcW w:w="9696" w:type="dxa"/>
            <w:shd w:val="clear" w:color="auto" w:fill="D9D9D9" w:themeFill="background1" w:themeFillShade="D9"/>
          </w:tcPr>
          <w:p w14:paraId="56AF4391" w14:textId="77777777" w:rsidR="0058542A" w:rsidRPr="0058542A" w:rsidRDefault="0058542A" w:rsidP="001867AE">
            <w:pPr>
              <w:spacing w:before="60" w:after="60"/>
              <w:rPr>
                <w:rFonts w:asciiTheme="majorHAnsi" w:eastAsia="Times New Roman" w:hAnsiTheme="majorHAnsi"/>
                <w:b/>
                <w:color w:val="000000" w:themeColor="text1"/>
                <w:lang w:eastAsia="fr-FR"/>
              </w:rPr>
            </w:pPr>
            <w:r w:rsidRPr="0058542A">
              <w:rPr>
                <w:rFonts w:asciiTheme="majorHAnsi" w:eastAsia="Times New Roman" w:hAnsiTheme="majorHAnsi"/>
                <w:b/>
                <w:color w:val="000000" w:themeColor="text1"/>
                <w:lang w:eastAsia="fr-FR"/>
              </w:rPr>
              <w:t>Hinweise zur Antragstellung</w:t>
            </w:r>
          </w:p>
          <w:p w14:paraId="1CBFEC7E" w14:textId="77777777" w:rsidR="0058542A" w:rsidRPr="00A206BE" w:rsidRDefault="0058542A" w:rsidP="00A206BE">
            <w:pPr>
              <w:pStyle w:val="Listenabsatz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Formulieren Sie Ihren Antrag so, dass daraus eindeutig hervorgeht, was Sie beantragen.</w:t>
            </w:r>
          </w:p>
          <w:p w14:paraId="7E744C17" w14:textId="77777777" w:rsidR="0058542A" w:rsidRPr="00A206BE" w:rsidRDefault="0058542A" w:rsidP="00A206BE">
            <w:pPr>
              <w:pStyle w:val="Listenabsatz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bookmarkStart w:id="0" w:name="_GoBack"/>
            <w:bookmarkEnd w:id="0"/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Begründen Sie Ihren Antrag hinreichend. </w:t>
            </w:r>
          </w:p>
          <w:p w14:paraId="25F88722" w14:textId="26408A02" w:rsidR="0058542A" w:rsidRPr="00A206BE" w:rsidRDefault="0058542A" w:rsidP="00A206BE">
            <w:pPr>
              <w:pStyle w:val="Listenabsatz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Fügen Sie Ihrem Antrag</w:t>
            </w:r>
            <w:r w:rsidR="001867AE"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, </w:t>
            </w: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sofern Ihr Anliegen dies nahelegt/erfordert</w:t>
            </w:r>
            <w:r w:rsidR="001867AE"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, </w:t>
            </w: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Belege/Nachweise bei. </w:t>
            </w:r>
          </w:p>
        </w:tc>
      </w:tr>
    </w:tbl>
    <w:p w14:paraId="74DB93B3" w14:textId="77777777" w:rsidR="0061225C" w:rsidRPr="008F0C2D" w:rsidRDefault="0061225C" w:rsidP="008F0C2D">
      <w:pPr>
        <w:spacing w:after="120"/>
        <w:rPr>
          <w:rFonts w:asciiTheme="majorHAnsi" w:eastAsia="Times New Roman" w:hAnsiTheme="majorHAnsi"/>
          <w:color w:val="000000" w:themeColor="text1"/>
          <w:lang w:eastAsia="fr-FR"/>
        </w:rPr>
      </w:pPr>
    </w:p>
    <w:sectPr w:rsidR="0061225C" w:rsidRPr="008F0C2D" w:rsidSect="00962FD1">
      <w:headerReference w:type="default" r:id="rId8"/>
      <w:footerReference w:type="default" r:id="rId9"/>
      <w:headerReference w:type="first" r:id="rId10"/>
      <w:pgSz w:w="11906" w:h="16838" w:code="9"/>
      <w:pgMar w:top="1134" w:right="782" w:bottom="851" w:left="1418" w:header="851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36D74" w14:textId="77777777" w:rsidR="00891A4A" w:rsidRDefault="00891A4A" w:rsidP="00BB304E">
      <w:r>
        <w:separator/>
      </w:r>
    </w:p>
  </w:endnote>
  <w:endnote w:type="continuationSeparator" w:id="0">
    <w:p w14:paraId="1891241D" w14:textId="77777777" w:rsidR="00891A4A" w:rsidRDefault="00891A4A" w:rsidP="00BB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A0DD" w14:textId="77777777" w:rsidR="00962FD1" w:rsidRDefault="00962F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D665" w14:textId="77777777" w:rsidR="00891A4A" w:rsidRDefault="00891A4A" w:rsidP="00BB304E">
      <w:r>
        <w:separator/>
      </w:r>
    </w:p>
  </w:footnote>
  <w:footnote w:type="continuationSeparator" w:id="0">
    <w:p w14:paraId="24043B32" w14:textId="77777777" w:rsidR="00891A4A" w:rsidRDefault="00891A4A" w:rsidP="00BB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4E53" w14:textId="77777777" w:rsidR="00962FD1" w:rsidRDefault="00962FD1">
    <w:pPr>
      <w:pStyle w:val="Kopfzeile"/>
      <w:jc w:val="right"/>
    </w:pPr>
    <w:r>
      <w:rPr>
        <w:b/>
        <w:sz w:val="14"/>
      </w:rPr>
      <w:t>Seite:</w:t>
    </w:r>
    <w:r>
      <w:rPr>
        <w:rStyle w:val="Seitenzahl"/>
      </w:rPr>
      <w:t xml:space="preserve">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PAGE  </w:instrText>
    </w:r>
    <w:r>
      <w:rPr>
        <w:rStyle w:val="Seitenzahl"/>
        <w:sz w:val="14"/>
      </w:rPr>
      <w:fldChar w:fldCharType="separate"/>
    </w:r>
    <w:r w:rsidR="00B36B72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51CB15" wp14:editId="21E88A9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E281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32E3" w14:textId="77777777" w:rsidR="00962FD1" w:rsidRDefault="00962FD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DF8BB" wp14:editId="79DC074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EC8C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Qd8QEAALIDAAAOAAAAZHJzL2Uyb0RvYy54bWysU02P2jAQvVfqf7B8hwSW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03DD6" wp14:editId="4F20E4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7CE5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l/8QEAALI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6D95"/>
    <w:multiLevelType w:val="hybridMultilevel"/>
    <w:tmpl w:val="74B0E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265"/>
    <w:multiLevelType w:val="hybridMultilevel"/>
    <w:tmpl w:val="D7F8E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67FF"/>
    <w:multiLevelType w:val="hybridMultilevel"/>
    <w:tmpl w:val="66320078"/>
    <w:lvl w:ilvl="0" w:tplc="BE185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D3832"/>
    <w:multiLevelType w:val="hybridMultilevel"/>
    <w:tmpl w:val="4FA85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27E"/>
    <w:multiLevelType w:val="hybridMultilevel"/>
    <w:tmpl w:val="9056D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927DC"/>
    <w:multiLevelType w:val="hybridMultilevel"/>
    <w:tmpl w:val="DEECC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5C86"/>
    <w:multiLevelType w:val="hybridMultilevel"/>
    <w:tmpl w:val="86CE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B4474"/>
    <w:multiLevelType w:val="multilevel"/>
    <w:tmpl w:val="C5D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343C3"/>
    <w:multiLevelType w:val="hybridMultilevel"/>
    <w:tmpl w:val="CA0E1A74"/>
    <w:lvl w:ilvl="0" w:tplc="3C201C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3"/>
    <w:rsid w:val="000706BD"/>
    <w:rsid w:val="0007092B"/>
    <w:rsid w:val="00084DB6"/>
    <w:rsid w:val="00087ED1"/>
    <w:rsid w:val="00093183"/>
    <w:rsid w:val="000C3E89"/>
    <w:rsid w:val="000D3CA8"/>
    <w:rsid w:val="000E222F"/>
    <w:rsid w:val="001867AE"/>
    <w:rsid w:val="00191049"/>
    <w:rsid w:val="001A3210"/>
    <w:rsid w:val="001B2083"/>
    <w:rsid w:val="001C378E"/>
    <w:rsid w:val="001C75DF"/>
    <w:rsid w:val="001C7E2D"/>
    <w:rsid w:val="001E6D0F"/>
    <w:rsid w:val="00201CA3"/>
    <w:rsid w:val="0025000E"/>
    <w:rsid w:val="002600C5"/>
    <w:rsid w:val="002B0629"/>
    <w:rsid w:val="002C6F1E"/>
    <w:rsid w:val="002D15C3"/>
    <w:rsid w:val="002F2227"/>
    <w:rsid w:val="00306B93"/>
    <w:rsid w:val="003237BB"/>
    <w:rsid w:val="0034282E"/>
    <w:rsid w:val="0037058E"/>
    <w:rsid w:val="00370C00"/>
    <w:rsid w:val="003762AC"/>
    <w:rsid w:val="00397A80"/>
    <w:rsid w:val="003C0FD4"/>
    <w:rsid w:val="00426B51"/>
    <w:rsid w:val="0045141F"/>
    <w:rsid w:val="004A20A2"/>
    <w:rsid w:val="004B3266"/>
    <w:rsid w:val="0052497F"/>
    <w:rsid w:val="005300EF"/>
    <w:rsid w:val="00541D6C"/>
    <w:rsid w:val="00547C7F"/>
    <w:rsid w:val="00566D9D"/>
    <w:rsid w:val="0057166E"/>
    <w:rsid w:val="0058542A"/>
    <w:rsid w:val="005A3873"/>
    <w:rsid w:val="005B1601"/>
    <w:rsid w:val="005E2FA1"/>
    <w:rsid w:val="005F5A68"/>
    <w:rsid w:val="006035AE"/>
    <w:rsid w:val="0061225C"/>
    <w:rsid w:val="006638C9"/>
    <w:rsid w:val="006B2780"/>
    <w:rsid w:val="006C238B"/>
    <w:rsid w:val="006E71A3"/>
    <w:rsid w:val="00714450"/>
    <w:rsid w:val="0071596D"/>
    <w:rsid w:val="0073552F"/>
    <w:rsid w:val="007741DF"/>
    <w:rsid w:val="0078554C"/>
    <w:rsid w:val="00786A74"/>
    <w:rsid w:val="007D6A61"/>
    <w:rsid w:val="00891A4A"/>
    <w:rsid w:val="008B2CBC"/>
    <w:rsid w:val="008F0C2D"/>
    <w:rsid w:val="009116EC"/>
    <w:rsid w:val="009311CE"/>
    <w:rsid w:val="00947EFB"/>
    <w:rsid w:val="00962FD1"/>
    <w:rsid w:val="00980726"/>
    <w:rsid w:val="009C1A4D"/>
    <w:rsid w:val="00A05F00"/>
    <w:rsid w:val="00A11A7C"/>
    <w:rsid w:val="00A12B24"/>
    <w:rsid w:val="00A206BE"/>
    <w:rsid w:val="00AA78AE"/>
    <w:rsid w:val="00B36B72"/>
    <w:rsid w:val="00B6427E"/>
    <w:rsid w:val="00B741D6"/>
    <w:rsid w:val="00B7691F"/>
    <w:rsid w:val="00B92D1D"/>
    <w:rsid w:val="00BB304E"/>
    <w:rsid w:val="00BB49E1"/>
    <w:rsid w:val="00BF1505"/>
    <w:rsid w:val="00BF5C34"/>
    <w:rsid w:val="00C462A9"/>
    <w:rsid w:val="00C60EA8"/>
    <w:rsid w:val="00C65CDD"/>
    <w:rsid w:val="00C70775"/>
    <w:rsid w:val="00C9129A"/>
    <w:rsid w:val="00C95547"/>
    <w:rsid w:val="00CA0B56"/>
    <w:rsid w:val="00CA4348"/>
    <w:rsid w:val="00CC3F43"/>
    <w:rsid w:val="00CD1353"/>
    <w:rsid w:val="00CE0FA5"/>
    <w:rsid w:val="00D23364"/>
    <w:rsid w:val="00D3517A"/>
    <w:rsid w:val="00D56378"/>
    <w:rsid w:val="00D63F5B"/>
    <w:rsid w:val="00DA21A5"/>
    <w:rsid w:val="00DD225C"/>
    <w:rsid w:val="00E03D4C"/>
    <w:rsid w:val="00E1599B"/>
    <w:rsid w:val="00E22DE9"/>
    <w:rsid w:val="00E274CA"/>
    <w:rsid w:val="00E278A7"/>
    <w:rsid w:val="00ED135B"/>
    <w:rsid w:val="00F068DF"/>
    <w:rsid w:val="00F12E6E"/>
    <w:rsid w:val="00F2482F"/>
    <w:rsid w:val="00F54B97"/>
    <w:rsid w:val="00F60935"/>
    <w:rsid w:val="00FA29D0"/>
    <w:rsid w:val="00FD0723"/>
    <w:rsid w:val="00FD5365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ED09E"/>
  <w15:docId w15:val="{F52F5BD8-0A03-47D6-A6F0-3733B0F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97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KopfzeileZchn">
    <w:name w:val="Kopfzeile Zchn"/>
    <w:link w:val="Kopf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styleId="Fuzeile">
    <w:name w:val="footer"/>
    <w:basedOn w:val="Standard"/>
    <w:link w:val="Fu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FuzeileZchn">
    <w:name w:val="Fußzeile Zchn"/>
    <w:link w:val="Fu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Logo">
    <w:name w:val="Logo"/>
    <w:basedOn w:val="Standard"/>
    <w:rsid w:val="00F60935"/>
    <w:rPr>
      <w:rFonts w:ascii="Verdana" w:eastAsia="Times New Roman" w:hAnsi="Verdana"/>
      <w:sz w:val="20"/>
      <w:szCs w:val="24"/>
      <w:lang w:eastAsia="fr-FR"/>
    </w:rPr>
  </w:style>
  <w:style w:type="paragraph" w:customStyle="1" w:styleId="Absender">
    <w:name w:val="Absender"/>
    <w:basedOn w:val="Standard"/>
    <w:rsid w:val="00F60935"/>
    <w:pPr>
      <w:spacing w:line="227" w:lineRule="exact"/>
    </w:pPr>
    <w:rPr>
      <w:rFonts w:ascii="Verdana" w:eastAsia="Times New Roman" w:hAnsi="Verdana"/>
      <w:sz w:val="11"/>
      <w:szCs w:val="24"/>
      <w:lang w:eastAsia="fr-FR"/>
    </w:rPr>
  </w:style>
  <w:style w:type="paragraph" w:customStyle="1" w:styleId="Fakultt">
    <w:name w:val="Fakultät"/>
    <w:basedOn w:val="Standard"/>
    <w:rsid w:val="00F60935"/>
    <w:pPr>
      <w:spacing w:line="227" w:lineRule="exact"/>
    </w:pPr>
    <w:rPr>
      <w:rFonts w:ascii="Verdana" w:eastAsia="Times New Roman" w:hAnsi="Verdana"/>
      <w:b/>
      <w:sz w:val="17"/>
      <w:szCs w:val="24"/>
      <w:lang w:eastAsia="fr-FR"/>
    </w:rPr>
  </w:style>
  <w:style w:type="paragraph" w:customStyle="1" w:styleId="Institut">
    <w:name w:val="Institut"/>
    <w:basedOn w:val="Standard"/>
    <w:rsid w:val="00F60935"/>
    <w:pPr>
      <w:spacing w:line="227" w:lineRule="exact"/>
    </w:pPr>
    <w:rPr>
      <w:rFonts w:ascii="Verdana" w:eastAsia="Times New Roman" w:hAnsi="Verdana"/>
      <w:sz w:val="17"/>
      <w:szCs w:val="24"/>
      <w:lang w:eastAsia="fr-FR"/>
    </w:rPr>
  </w:style>
  <w:style w:type="paragraph" w:customStyle="1" w:styleId="Rechts">
    <w:name w:val="Rechts"/>
    <w:basedOn w:val="Standard"/>
    <w:rsid w:val="00F60935"/>
    <w:pPr>
      <w:spacing w:line="227" w:lineRule="exact"/>
    </w:pPr>
    <w:rPr>
      <w:rFonts w:ascii="Verdana" w:eastAsia="Times New Roman" w:hAnsi="Verdana"/>
      <w:sz w:val="14"/>
      <w:szCs w:val="24"/>
      <w:lang w:eastAsia="fr-FR"/>
    </w:rPr>
  </w:style>
  <w:style w:type="paragraph" w:customStyle="1" w:styleId="Adressat">
    <w:name w:val="Adressat"/>
    <w:basedOn w:val="Standard"/>
    <w:uiPriority w:val="99"/>
    <w:rsid w:val="00F60935"/>
    <w:pPr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paragraph" w:customStyle="1" w:styleId="Rechtsfett">
    <w:name w:val="Rechts fett"/>
    <w:basedOn w:val="Rechts"/>
    <w:rsid w:val="00F60935"/>
    <w:rPr>
      <w:b/>
    </w:rPr>
  </w:style>
  <w:style w:type="paragraph" w:customStyle="1" w:styleId="Betreff">
    <w:name w:val="Betreff"/>
    <w:basedOn w:val="Standard"/>
    <w:rsid w:val="00F60935"/>
    <w:pPr>
      <w:spacing w:line="227" w:lineRule="exact"/>
    </w:pPr>
    <w:rPr>
      <w:rFonts w:ascii="Verdana" w:eastAsia="Times New Roman" w:hAnsi="Verdana"/>
      <w:b/>
      <w:sz w:val="20"/>
      <w:szCs w:val="24"/>
      <w:lang w:eastAsia="fr-FR"/>
    </w:rPr>
  </w:style>
  <w:style w:type="character" w:styleId="Seitenzahl">
    <w:name w:val="page number"/>
    <w:basedOn w:val="Absatz-Standardschriftart"/>
    <w:rsid w:val="00F609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09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B97"/>
    <w:pPr>
      <w:ind w:left="720"/>
      <w:contextualSpacing/>
    </w:pPr>
  </w:style>
  <w:style w:type="character" w:styleId="Hyperlink">
    <w:name w:val="Hyperlink"/>
    <w:uiPriority w:val="99"/>
    <w:unhideWhenUsed/>
    <w:rsid w:val="00566D9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62F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61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\Desktop\Briefboegen\Briefbogen%20Br%20HU%20Verwaltung%2001.01.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3CB17-BF4C-4CCE-A77D-1B1CF73D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Br HU Verwaltung 01.01.11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 | PhilFak IV, Institut für Sportwissenschaft | 10099 Berlin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| PhilFak IV, Institut für Sportwissenschaft | 10099 Berlin</dc:title>
  <dc:creator>Braun</dc:creator>
  <cp:lastModifiedBy>Tina Nobis</cp:lastModifiedBy>
  <cp:revision>12</cp:revision>
  <cp:lastPrinted>2015-03-25T10:50:00Z</cp:lastPrinted>
  <dcterms:created xsi:type="dcterms:W3CDTF">2016-11-30T16:56:00Z</dcterms:created>
  <dcterms:modified xsi:type="dcterms:W3CDTF">2017-04-27T15:02:00Z</dcterms:modified>
</cp:coreProperties>
</file>