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7AA6" w14:textId="670E9A5A" w:rsidR="003A2CC8" w:rsidRPr="00B36B72" w:rsidRDefault="001C75DF" w:rsidP="00D20F71">
      <w:pPr>
        <w:pStyle w:val="ListParagraph"/>
        <w:spacing w:before="120" w:after="60"/>
        <w:ind w:left="0" w:right="1202"/>
        <w:contextualSpacing w:val="0"/>
        <w:outlineLvl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Antragsteller/in 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(</w:t>
      </w:r>
      <w:r w:rsidR="00B36B72" w:rsidRPr="00B36B72">
        <w:rPr>
          <w:rFonts w:asciiTheme="majorHAnsi" w:eastAsia="Times New Roman" w:hAnsiTheme="majorHAnsi"/>
          <w:b/>
          <w:color w:val="000000" w:themeColor="text1"/>
          <w:lang w:eastAsia="fr-FR"/>
        </w:rPr>
        <w:t>Bitte füllen Sie alle Felder vollständig und leserlich aus!</w:t>
      </w:r>
      <w:r w:rsidR="00B36B72">
        <w:rPr>
          <w:rFonts w:asciiTheme="majorHAnsi" w:eastAsia="Times New Roman" w:hAnsiTheme="majorHAnsi"/>
          <w:b/>
          <w:color w:val="000000" w:themeColor="text1"/>
          <w:lang w:eastAsia="fr-FR"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614"/>
        <w:gridCol w:w="283"/>
        <w:gridCol w:w="992"/>
        <w:gridCol w:w="851"/>
        <w:gridCol w:w="521"/>
        <w:gridCol w:w="1525"/>
      </w:tblGrid>
      <w:tr w:rsidR="001C75DF" w:rsidRPr="00D63F5B" w14:paraId="0C2E5DA9" w14:textId="77777777" w:rsidTr="0061225C">
        <w:tc>
          <w:tcPr>
            <w:tcW w:w="3910" w:type="dxa"/>
            <w:shd w:val="clear" w:color="auto" w:fill="auto"/>
          </w:tcPr>
          <w:p w14:paraId="503B25DC" w14:textId="77777777" w:rsidR="001C75DF" w:rsidRPr="00D63F5B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082846BC" w14:textId="77777777" w:rsidR="001C75DF" w:rsidRPr="008B5065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1C75DF" w:rsidRPr="00D63F5B" w14:paraId="1896A154" w14:textId="77777777" w:rsidTr="0061225C">
        <w:tc>
          <w:tcPr>
            <w:tcW w:w="3910" w:type="dxa"/>
            <w:shd w:val="clear" w:color="auto" w:fill="auto"/>
          </w:tcPr>
          <w:p w14:paraId="5C5ED192" w14:textId="77777777" w:rsidR="001C75DF" w:rsidRPr="00D63F5B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3C9AC57A" w14:textId="77777777" w:rsidR="001C75DF" w:rsidRPr="008B5065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1C75DF" w:rsidRPr="00D63F5B" w14:paraId="12EF3325" w14:textId="77777777" w:rsidTr="0061225C">
        <w:tc>
          <w:tcPr>
            <w:tcW w:w="3910" w:type="dxa"/>
            <w:shd w:val="clear" w:color="auto" w:fill="auto"/>
          </w:tcPr>
          <w:p w14:paraId="65B7DC58" w14:textId="77777777" w:rsidR="001C75DF" w:rsidRPr="00D63F5B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98D0B16" w14:textId="77777777" w:rsidR="001C75DF" w:rsidRPr="008B5065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1C75DF" w:rsidRPr="00D63F5B" w14:paraId="75CFBBB1" w14:textId="77777777" w:rsidTr="0061225C">
        <w:tc>
          <w:tcPr>
            <w:tcW w:w="3910" w:type="dxa"/>
            <w:shd w:val="clear" w:color="auto" w:fill="auto"/>
          </w:tcPr>
          <w:p w14:paraId="08B6529D" w14:textId="3D607401" w:rsidR="001C75DF" w:rsidRPr="00D63F5B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558BF8AC" w14:textId="77777777" w:rsidR="001C75DF" w:rsidRPr="008B5065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1C75DF" w:rsidRPr="00D63F5B" w14:paraId="571E327D" w14:textId="77777777" w:rsidTr="0061225C">
        <w:tc>
          <w:tcPr>
            <w:tcW w:w="3910" w:type="dxa"/>
            <w:shd w:val="clear" w:color="auto" w:fill="auto"/>
          </w:tcPr>
          <w:p w14:paraId="7D89D859" w14:textId="77777777" w:rsidR="001C75DF" w:rsidRPr="00D63F5B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tc>
          <w:tcPr>
            <w:tcW w:w="5786" w:type="dxa"/>
            <w:gridSpan w:val="6"/>
            <w:shd w:val="clear" w:color="auto" w:fill="auto"/>
          </w:tcPr>
          <w:p w14:paraId="2C3DBA3B" w14:textId="77777777" w:rsidR="001C75DF" w:rsidRPr="008B5065" w:rsidRDefault="001C75DF" w:rsidP="0058542A">
            <w:pPr>
              <w:pStyle w:val="ListParagraph"/>
              <w:spacing w:before="12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1C75DF" w:rsidRPr="00D63F5B" w14:paraId="477AEF4E" w14:textId="77777777" w:rsidTr="0061225C">
        <w:tc>
          <w:tcPr>
            <w:tcW w:w="9696" w:type="dxa"/>
            <w:gridSpan w:val="7"/>
            <w:shd w:val="clear" w:color="auto" w:fill="auto"/>
          </w:tcPr>
          <w:p w14:paraId="2E928EBF" w14:textId="7DDBF91A" w:rsidR="001C75DF" w:rsidRPr="00D63F5B" w:rsidRDefault="001C75DF" w:rsidP="001C75DF">
            <w:pPr>
              <w:pStyle w:val="ListParagraph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D63F5B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Studienordnung (bitte ankreuzen)</w:t>
            </w:r>
          </w:p>
        </w:tc>
      </w:tr>
      <w:tr w:rsidR="003A2CC8" w:rsidRPr="00D63F5B" w14:paraId="1357FE95" w14:textId="77777777" w:rsidTr="00E106B4">
        <w:tc>
          <w:tcPr>
            <w:tcW w:w="9696" w:type="dxa"/>
            <w:gridSpan w:val="7"/>
            <w:shd w:val="clear" w:color="auto" w:fill="auto"/>
          </w:tcPr>
          <w:p w14:paraId="3147320E" w14:textId="524FBE40" w:rsidR="003A2CC8" w:rsidRPr="00D63F5B" w:rsidRDefault="009921F5" w:rsidP="0058542A">
            <w:pPr>
              <w:pStyle w:val="ListParagraph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C8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A2CC8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Mono </w:t>
            </w:r>
          </w:p>
        </w:tc>
      </w:tr>
      <w:tr w:rsidR="00155D5C" w:rsidRPr="00D63F5B" w14:paraId="78716B38" w14:textId="77777777" w:rsidTr="00155D5C">
        <w:trPr>
          <w:trHeight w:val="332"/>
        </w:trPr>
        <w:tc>
          <w:tcPr>
            <w:tcW w:w="3910" w:type="dxa"/>
            <w:shd w:val="clear" w:color="auto" w:fill="auto"/>
          </w:tcPr>
          <w:p w14:paraId="66E2621A" w14:textId="40B73FE8" w:rsidR="00155D5C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69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Kombi</w:t>
            </w:r>
          </w:p>
        </w:tc>
        <w:tc>
          <w:tcPr>
            <w:tcW w:w="1897" w:type="dxa"/>
            <w:gridSpan w:val="2"/>
            <w:shd w:val="clear" w:color="auto" w:fill="auto"/>
          </w:tcPr>
          <w:p w14:paraId="2B674A4D" w14:textId="4E9262A4" w:rsidR="00155D5C" w:rsidRPr="00D63F5B" w:rsidRDefault="009921F5" w:rsidP="00730A83">
            <w:pPr>
              <w:pStyle w:val="ListParagraph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8254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Lehramt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9A46C9" w14:textId="400B43F0" w:rsidR="00155D5C" w:rsidRPr="00D63F5B" w:rsidRDefault="009921F5" w:rsidP="008E54B5">
            <w:pPr>
              <w:pStyle w:val="ListParagraph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0651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Kernfach</w:t>
            </w:r>
          </w:p>
        </w:tc>
        <w:tc>
          <w:tcPr>
            <w:tcW w:w="2046" w:type="dxa"/>
            <w:gridSpan w:val="2"/>
            <w:shd w:val="clear" w:color="auto" w:fill="auto"/>
          </w:tcPr>
          <w:p w14:paraId="15DA72C3" w14:textId="269C3B76" w:rsidR="00155D5C" w:rsidRPr="00D63F5B" w:rsidRDefault="009921F5" w:rsidP="00785F37">
            <w:pPr>
              <w:pStyle w:val="ListParagraph"/>
              <w:spacing w:before="60"/>
              <w:ind w:left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31316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D5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155D5C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Zweitfach</w:t>
            </w:r>
          </w:p>
        </w:tc>
      </w:tr>
      <w:tr w:rsidR="0095371C" w:rsidRPr="00D63F5B" w14:paraId="5E3A82E4" w14:textId="77777777" w:rsidTr="00DD0499">
        <w:tc>
          <w:tcPr>
            <w:tcW w:w="9696" w:type="dxa"/>
            <w:gridSpan w:val="7"/>
            <w:shd w:val="clear" w:color="auto" w:fill="auto"/>
          </w:tcPr>
          <w:p w14:paraId="4C89D198" w14:textId="08791C2E" w:rsidR="0095371C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734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71C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5371C" w:rsidRPr="00D63F5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Master Mono</w:t>
            </w:r>
          </w:p>
        </w:tc>
      </w:tr>
      <w:tr w:rsidR="0058542A" w:rsidRPr="00D63F5B" w14:paraId="63EDB97D" w14:textId="77777777" w:rsidTr="0061225C">
        <w:tc>
          <w:tcPr>
            <w:tcW w:w="3910" w:type="dxa"/>
            <w:vMerge w:val="restart"/>
            <w:shd w:val="clear" w:color="auto" w:fill="auto"/>
          </w:tcPr>
          <w:p w14:paraId="4CD147DC" w14:textId="1B277E74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5164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36B72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1599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Master Lehramt</w:t>
            </w:r>
          </w:p>
        </w:tc>
        <w:tc>
          <w:tcPr>
            <w:tcW w:w="2889" w:type="dxa"/>
            <w:gridSpan w:val="3"/>
            <w:shd w:val="clear" w:color="auto" w:fill="auto"/>
          </w:tcPr>
          <w:p w14:paraId="13BEB258" w14:textId="0844DF91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3121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B72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2007/2008</w:t>
            </w:r>
          </w:p>
        </w:tc>
        <w:tc>
          <w:tcPr>
            <w:tcW w:w="2897" w:type="dxa"/>
            <w:gridSpan w:val="3"/>
            <w:shd w:val="clear" w:color="auto" w:fill="auto"/>
          </w:tcPr>
          <w:p w14:paraId="15CC9145" w14:textId="55EA991C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8305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2015</w:t>
            </w:r>
          </w:p>
        </w:tc>
      </w:tr>
      <w:tr w:rsidR="0058542A" w:rsidRPr="00D63F5B" w14:paraId="62B6DB2A" w14:textId="77777777" w:rsidTr="0061225C">
        <w:tc>
          <w:tcPr>
            <w:tcW w:w="3910" w:type="dxa"/>
            <w:vMerge/>
            <w:shd w:val="clear" w:color="auto" w:fill="auto"/>
          </w:tcPr>
          <w:p w14:paraId="3FA5A1F6" w14:textId="77777777" w:rsidR="0058542A" w:rsidRPr="00D63F5B" w:rsidRDefault="0058542A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shd w:val="clear" w:color="auto" w:fill="auto"/>
          </w:tcPr>
          <w:p w14:paraId="7FF8DE45" w14:textId="418D1846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44481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klein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0433E05" w14:textId="0B82556D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62639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groß</w:t>
            </w:r>
          </w:p>
        </w:tc>
        <w:tc>
          <w:tcPr>
            <w:tcW w:w="1372" w:type="dxa"/>
            <w:gridSpan w:val="2"/>
            <w:shd w:val="clear" w:color="auto" w:fill="auto"/>
          </w:tcPr>
          <w:p w14:paraId="3B2C14B3" w14:textId="512BC75F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14228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ISS</w:t>
            </w:r>
          </w:p>
        </w:tc>
        <w:tc>
          <w:tcPr>
            <w:tcW w:w="1525" w:type="dxa"/>
            <w:shd w:val="clear" w:color="auto" w:fill="auto"/>
          </w:tcPr>
          <w:p w14:paraId="3EAF35FC" w14:textId="41DBB44F" w:rsidR="0058542A" w:rsidRPr="00D63F5B" w:rsidRDefault="009921F5" w:rsidP="0058542A">
            <w:pPr>
              <w:pStyle w:val="ListParagraph"/>
              <w:spacing w:before="60"/>
              <w:ind w:left="0"/>
              <w:contextualSpacing w:val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7901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42A" w:rsidRPr="00D63F5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8542A" w:rsidRPr="00D63F5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lang w:eastAsia="fr-FR"/>
              </w:rPr>
              <w:t>Gymnasium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02A3431" w14:textId="77777777" w:rsidR="0058542A" w:rsidRDefault="0058542A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7D2F0849" w:rsidR="0061225C" w:rsidRPr="008B5065" w:rsidRDefault="0061225C" w:rsidP="00D20F71">
      <w:pPr>
        <w:spacing w:after="120"/>
        <w:jc w:val="right"/>
        <w:outlineLvl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8B5065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r w:rsidRPr="008B5065">
        <w:rPr>
          <w:rFonts w:asciiTheme="majorHAnsi" w:eastAsia="Times New Roman" w:hAnsiTheme="majorHAnsi"/>
          <w:b/>
          <w:color w:val="000000" w:themeColor="text1"/>
          <w:highlight w:val="yellow"/>
          <w:lang w:eastAsia="fr-FR"/>
        </w:rPr>
        <w:t>XXX</w:t>
      </w:r>
    </w:p>
    <w:p w14:paraId="14EA9347" w14:textId="58B39024" w:rsidR="009C285F" w:rsidRPr="009C285F" w:rsidRDefault="001C75DF" w:rsidP="009C285F">
      <w:pPr>
        <w:rPr>
          <w:rFonts w:asciiTheme="majorHAnsi" w:eastAsia="Times New Roman" w:hAnsiTheme="majorHAnsi" w:cs="Arial"/>
          <w:lang w:eastAsia="de-DE"/>
        </w:rPr>
      </w:pPr>
      <w:r w:rsidRPr="008B5065">
        <w:rPr>
          <w:rFonts w:asciiTheme="majorHAnsi" w:eastAsia="Times New Roman" w:hAnsiTheme="majorHAnsi" w:cs="Arial"/>
          <w:b/>
          <w:color w:val="000000" w:themeColor="text1"/>
          <w:lang w:eastAsia="fr-FR"/>
        </w:rPr>
        <w:t xml:space="preserve">An Frau Prof. Dr. </w:t>
      </w:r>
      <w:r w:rsidR="005D5049">
        <w:rPr>
          <w:rFonts w:asciiTheme="majorHAnsi" w:eastAsia="Times New Roman" w:hAnsiTheme="majorHAnsi" w:cs="Arial"/>
          <w:b/>
          <w:color w:val="000000" w:themeColor="text1"/>
          <w:lang w:eastAsia="fr-FR"/>
        </w:rPr>
        <w:t>Ulrike</w:t>
      </w:r>
      <w:r w:rsidR="00DF76AB" w:rsidRPr="008B5065">
        <w:rPr>
          <w:rFonts w:asciiTheme="majorHAnsi" w:eastAsia="Times New Roman" w:hAnsiTheme="majorHAnsi" w:cs="Arial"/>
          <w:b/>
          <w:color w:val="000000" w:themeColor="text1"/>
          <w:lang w:eastAsia="fr-FR"/>
        </w:rPr>
        <w:t xml:space="preserve"> </w:t>
      </w:r>
      <w:proofErr w:type="spellStart"/>
      <w:r w:rsidR="005D5049">
        <w:rPr>
          <w:rFonts w:asciiTheme="majorHAnsi" w:eastAsia="Times New Roman" w:hAnsiTheme="majorHAnsi" w:cs="Arial"/>
          <w:b/>
          <w:color w:val="000000" w:themeColor="text1"/>
          <w:lang w:eastAsia="fr-FR"/>
        </w:rPr>
        <w:t>Burrmann</w:t>
      </w:r>
      <w:proofErr w:type="spellEnd"/>
      <w:r w:rsidR="00D20F71" w:rsidRPr="008B5065">
        <w:rPr>
          <w:rFonts w:asciiTheme="majorHAnsi" w:eastAsia="Times New Roman" w:hAnsiTheme="majorHAnsi" w:cs="Arial"/>
          <w:b/>
          <w:color w:val="000000" w:themeColor="text1"/>
          <w:lang w:eastAsia="fr-FR"/>
        </w:rPr>
        <w:t xml:space="preserve">/ </w:t>
      </w:r>
      <w:r w:rsidR="005D5049">
        <w:rPr>
          <w:rFonts w:asciiTheme="majorHAnsi" w:eastAsia="Times New Roman" w:hAnsiTheme="majorHAnsi" w:cs="Arial"/>
          <w:b/>
          <w:color w:val="000000" w:themeColor="text1"/>
          <w:lang w:eastAsia="fr-FR"/>
        </w:rPr>
        <w:t xml:space="preserve">Frau </w:t>
      </w:r>
      <w:r w:rsidR="00D20F71" w:rsidRPr="008B5065">
        <w:rPr>
          <w:rFonts w:asciiTheme="majorHAnsi" w:eastAsia="Times New Roman" w:hAnsiTheme="majorHAnsi" w:cs="Arial"/>
          <w:b/>
          <w:color w:val="000000" w:themeColor="text1"/>
          <w:lang w:eastAsia="fr-FR"/>
        </w:rPr>
        <w:t xml:space="preserve">Prof. Dr. </w:t>
      </w:r>
      <w:r w:rsidR="005D5049">
        <w:rPr>
          <w:rFonts w:asciiTheme="majorHAnsi" w:eastAsia="Times New Roman" w:hAnsiTheme="majorHAnsi" w:cs="Arial"/>
          <w:b/>
          <w:color w:val="000000" w:themeColor="text1"/>
          <w:lang w:eastAsia="fr-FR"/>
        </w:rPr>
        <w:t>Franziska Lautenbach</w:t>
      </w:r>
      <w:r w:rsidR="0058542A" w:rsidRPr="008B5065">
        <w:rPr>
          <w:rFonts w:asciiTheme="majorHAnsi" w:eastAsia="Times New Roman" w:hAnsiTheme="majorHAnsi" w:cs="Arial"/>
          <w:b/>
          <w:color w:val="000000" w:themeColor="text1"/>
          <w:lang w:eastAsia="fr-FR"/>
        </w:rPr>
        <w:br/>
      </w:r>
      <w:r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Vorsitzende</w:t>
      </w:r>
      <w:r w:rsidR="00D20F71"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 xml:space="preserve"> &amp; stellvertretender Vorsitzender </w:t>
      </w:r>
      <w:r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des Prüfungs</w:t>
      </w:r>
      <w:r w:rsidR="00185032"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au</w:t>
      </w:r>
      <w:r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sschusses</w:t>
      </w:r>
      <w:r w:rsidR="0061225C" w:rsidRPr="008B5065">
        <w:rPr>
          <w:rFonts w:asciiTheme="majorHAnsi" w:eastAsia="Times New Roman" w:hAnsiTheme="majorHAnsi" w:cs="Arial"/>
          <w:color w:val="000000" w:themeColor="text1"/>
          <w:lang w:eastAsia="fr-FR"/>
        </w:rPr>
        <w:br/>
      </w:r>
      <w:r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HU | Kultur-, Sozial- und Bildungswissenschaftliche Fakultät |</w:t>
      </w:r>
      <w:r w:rsidR="0061225C" w:rsidRPr="008B5065">
        <w:rPr>
          <w:rFonts w:asciiTheme="majorHAnsi" w:eastAsia="Times New Roman" w:hAnsiTheme="majorHAnsi" w:cs="Arial"/>
          <w:color w:val="000000" w:themeColor="text1"/>
          <w:lang w:eastAsia="fr-FR"/>
        </w:rPr>
        <w:br/>
      </w:r>
      <w:r w:rsidRPr="008B5065">
        <w:rPr>
          <w:rFonts w:asciiTheme="majorHAnsi" w:eastAsia="Times New Roman" w:hAnsiTheme="majorHAnsi" w:cs="Arial"/>
          <w:color w:val="000000" w:themeColor="text1"/>
          <w:lang w:eastAsia="fr-FR"/>
        </w:rPr>
        <w:t>Institut für Sportwissenschaft</w:t>
      </w:r>
      <w:r w:rsidR="0061225C" w:rsidRPr="008B5065">
        <w:rPr>
          <w:rFonts w:asciiTheme="majorHAnsi" w:eastAsia="Times New Roman" w:hAnsiTheme="majorHAnsi" w:cs="Arial"/>
          <w:color w:val="000000" w:themeColor="text1"/>
          <w:lang w:eastAsia="fr-FR"/>
        </w:rPr>
        <w:br/>
      </w:r>
      <w:r w:rsidR="009C285F" w:rsidRPr="008B5065">
        <w:rPr>
          <w:rFonts w:asciiTheme="majorHAnsi" w:eastAsia="Times New Roman" w:hAnsiTheme="majorHAnsi" w:cs="Arial"/>
          <w:color w:val="000000"/>
          <w:shd w:val="clear" w:color="auto" w:fill="FFFFFF"/>
          <w:lang w:eastAsia="de-DE"/>
        </w:rPr>
        <w:t>Philippstraße 13</w:t>
      </w:r>
      <w:r w:rsidR="009C285F" w:rsidRPr="008B5065">
        <w:rPr>
          <w:rFonts w:asciiTheme="majorHAnsi" w:eastAsia="Times New Roman" w:hAnsiTheme="majorHAnsi" w:cs="Arial"/>
          <w:color w:val="000000"/>
          <w:lang w:eastAsia="de-DE"/>
        </w:rPr>
        <w:t xml:space="preserve">, </w:t>
      </w:r>
      <w:r w:rsidR="009C285F" w:rsidRPr="009C285F">
        <w:rPr>
          <w:rFonts w:asciiTheme="majorHAnsi" w:hAnsiTheme="majorHAnsi" w:cs="Arial"/>
          <w:color w:val="000000"/>
          <w:lang w:eastAsia="de-DE"/>
        </w:rPr>
        <w:t>10115 Berlin</w:t>
      </w:r>
    </w:p>
    <w:p w14:paraId="5F06D97A" w14:textId="65720013" w:rsidR="001C75DF" w:rsidRPr="0061225C" w:rsidRDefault="001C75DF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105DD1AF" w14:textId="77777777" w:rsidR="0061225C" w:rsidRDefault="0061225C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6CACC9B" w14:textId="77777777" w:rsidR="00B36B72" w:rsidRPr="0061225C" w:rsidRDefault="00B36B72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50740DE7" w14:textId="1401910F" w:rsidR="004B3266" w:rsidRPr="0061225C" w:rsidRDefault="004B3266" w:rsidP="00D20F71">
      <w:pPr>
        <w:pStyle w:val="ListParagraph"/>
        <w:spacing w:after="120"/>
        <w:ind w:left="0"/>
        <w:contextualSpacing w:val="0"/>
        <w:outlineLvl w:val="0"/>
        <w:rPr>
          <w:rFonts w:asciiTheme="majorHAnsi" w:eastAsia="Times New Roman" w:hAnsiTheme="majorHAnsi"/>
          <w:b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Antrag auf </w:t>
      </w:r>
      <w:r w:rsidR="00947EFB" w:rsidRPr="0061225C">
        <w:rPr>
          <w:rFonts w:asciiTheme="majorHAnsi" w:eastAsia="Times New Roman" w:hAnsiTheme="majorHAnsi"/>
          <w:b/>
          <w:highlight w:val="yellow"/>
          <w:lang w:eastAsia="fr-FR"/>
        </w:rPr>
        <w:t>XXX</w:t>
      </w:r>
    </w:p>
    <w:p w14:paraId="0D6C96C6" w14:textId="6620CF9D" w:rsidR="0058542A" w:rsidRDefault="00D20F71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 xml:space="preserve">Sehr geehrte Frau Prof. Dr. </w:t>
      </w:r>
      <w:r w:rsidR="005D5049">
        <w:rPr>
          <w:rFonts w:asciiTheme="majorHAnsi" w:eastAsia="Times New Roman" w:hAnsiTheme="majorHAnsi"/>
          <w:color w:val="000000" w:themeColor="text1"/>
          <w:lang w:eastAsia="fr-FR"/>
        </w:rPr>
        <w:t>Burrmann</w:t>
      </w:r>
      <w:bookmarkStart w:id="0" w:name="_GoBack"/>
      <w:bookmarkEnd w:id="0"/>
      <w:r w:rsidR="0058542A" w:rsidRPr="0058542A">
        <w:rPr>
          <w:rFonts w:asciiTheme="majorHAnsi" w:eastAsia="Times New Roman" w:hAnsiTheme="majorHAnsi"/>
          <w:color w:val="000000" w:themeColor="text1"/>
          <w:lang w:eastAsia="fr-FR"/>
        </w:rPr>
        <w:t>,</w:t>
      </w:r>
    </w:p>
    <w:p w14:paraId="1A83D1ED" w14:textId="35B9ABC8" w:rsidR="0058542A" w:rsidRDefault="0058542A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-----Ihr Antragstext ----</w:t>
      </w:r>
    </w:p>
    <w:p w14:paraId="06D612B5" w14:textId="77777777" w:rsidR="00B36B72" w:rsidRDefault="00B36B72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63EFAEB" w14:textId="046401DC" w:rsidR="0058542A" w:rsidRDefault="0058542A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Mit freundlichen Grüßen</w:t>
      </w:r>
    </w:p>
    <w:p w14:paraId="392CBD39" w14:textId="77777777" w:rsidR="0058542A" w:rsidRDefault="0058542A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BA819B6" w14:textId="56B177F6" w:rsidR="0058542A" w:rsidRDefault="0058542A" w:rsidP="0061225C">
      <w:pPr>
        <w:pStyle w:val="ListParagraph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Dem Antrag sind folgende Anlagen beigefügt</w:t>
      </w:r>
      <w:r w:rsidR="002D15C3">
        <w:rPr>
          <w:rFonts w:asciiTheme="majorHAnsi" w:eastAsia="Times New Roman" w:hAnsiTheme="majorHAnsi"/>
          <w:color w:val="000000" w:themeColor="text1"/>
          <w:lang w:eastAsia="fr-FR"/>
        </w:rPr>
        <w:t>:</w:t>
      </w:r>
    </w:p>
    <w:p w14:paraId="763FEB5C" w14:textId="465DD87D" w:rsidR="0058542A" w:rsidRPr="002D15C3" w:rsidRDefault="002D15C3" w:rsidP="00B36B72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4BCBF7D3" w14:textId="19471305" w:rsidR="00B36B72" w:rsidRPr="002D15C3" w:rsidRDefault="002D15C3" w:rsidP="00B36B72">
      <w:pPr>
        <w:pStyle w:val="ListParagraph"/>
        <w:numPr>
          <w:ilvl w:val="0"/>
          <w:numId w:val="8"/>
        </w:numPr>
        <w:spacing w:after="120"/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</w:pPr>
      <w:r w:rsidRPr="002D15C3">
        <w:rPr>
          <w:rFonts w:asciiTheme="majorHAnsi" w:eastAsia="Times New Roman" w:hAnsiTheme="majorHAnsi"/>
          <w:color w:val="000000" w:themeColor="text1"/>
          <w:highlight w:val="yellow"/>
          <w:lang w:eastAsia="fr-FR"/>
        </w:rPr>
        <w:t>XXX</w:t>
      </w:r>
    </w:p>
    <w:p w14:paraId="00D8CD76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184ED5BA" w14:textId="77777777" w:rsidR="005300EF" w:rsidRDefault="005300EF" w:rsidP="0058542A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58542A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</w:pPr>
            <w:r w:rsidRPr="0058542A">
              <w:rPr>
                <w:rFonts w:asciiTheme="majorHAnsi" w:eastAsia="Times New Roman" w:hAnsiTheme="majorHAnsi"/>
                <w:b/>
                <w:color w:val="000000" w:themeColor="text1"/>
                <w:lang w:eastAsia="fr-FR"/>
              </w:rPr>
              <w:t>Hinweise zur Antragstellung</w:t>
            </w:r>
          </w:p>
          <w:p w14:paraId="1CBFEC7E" w14:textId="77777777" w:rsidR="0058542A" w:rsidRPr="00A206BE" w:rsidRDefault="0058542A" w:rsidP="00A206BE">
            <w:pPr>
              <w:pStyle w:val="ListParagraph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Formulieren Sie Ihren Antrag so, dass daraus eindeutig hervorgeht, was Sie beantragen.</w:t>
            </w:r>
          </w:p>
          <w:p w14:paraId="7E744C17" w14:textId="77777777" w:rsidR="0058542A" w:rsidRPr="00A206BE" w:rsidRDefault="0058542A" w:rsidP="00A206BE">
            <w:pPr>
              <w:pStyle w:val="ListParagraph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Begründen Sie Ihren Antrag hinreichend. </w:t>
            </w:r>
          </w:p>
          <w:p w14:paraId="25F88722" w14:textId="4C0CDE67" w:rsidR="0058542A" w:rsidRPr="008B5065" w:rsidRDefault="0058542A" w:rsidP="008B5065">
            <w:pPr>
              <w:pStyle w:val="ListParagraph"/>
              <w:numPr>
                <w:ilvl w:val="0"/>
                <w:numId w:val="9"/>
              </w:numPr>
              <w:spacing w:after="60"/>
              <w:ind w:left="312" w:hanging="284"/>
              <w:contextualSpacing w:val="0"/>
              <w:rPr>
                <w:rFonts w:asciiTheme="majorHAnsi" w:eastAsia="Times New Roman" w:hAnsiTheme="majorHAnsi"/>
                <w:color w:val="000000" w:themeColor="text1"/>
                <w:lang w:eastAsia="fr-FR"/>
              </w:rPr>
            </w:pP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Fügen Sie Ihrem Antrag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sofern Ihr Anliegen dies nahelegt/erfordert</w:t>
            </w:r>
            <w:r w:rsidR="001867AE"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, </w:t>
            </w:r>
            <w:r w:rsidRPr="00A206BE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>Belege/Nachweise bei</w:t>
            </w:r>
            <w:r w:rsidR="008B5065">
              <w:rPr>
                <w:rFonts w:asciiTheme="majorHAnsi" w:eastAsia="Times New Roman" w:hAnsiTheme="majorHAnsi"/>
                <w:color w:val="000000" w:themeColor="text1"/>
                <w:lang w:eastAsia="fr-FR"/>
              </w:rPr>
              <w:t xml:space="preserve"> (siehe dazu die Hinweise auf der Institutsseite/Prüfungsausschuss)</w:t>
            </w:r>
          </w:p>
        </w:tc>
      </w:tr>
    </w:tbl>
    <w:p w14:paraId="74DB93B3" w14:textId="77777777" w:rsidR="0061225C" w:rsidRPr="008F0C2D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lang w:eastAsia="fr-FR"/>
        </w:rPr>
      </w:pPr>
    </w:p>
    <w:sectPr w:rsidR="0061225C" w:rsidRPr="008F0C2D" w:rsidSect="00962FD1">
      <w:headerReference w:type="default" r:id="rId8"/>
      <w:footerReference w:type="default" r:id="rId9"/>
      <w:headerReference w:type="first" r:id="rId10"/>
      <w:pgSz w:w="11906" w:h="16838" w:code="9"/>
      <w:pgMar w:top="1134" w:right="782" w:bottom="851" w:left="1418" w:header="851" w:footer="2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F378E" w14:textId="77777777" w:rsidR="009921F5" w:rsidRDefault="009921F5" w:rsidP="00BB304E">
      <w:r>
        <w:separator/>
      </w:r>
    </w:p>
  </w:endnote>
  <w:endnote w:type="continuationSeparator" w:id="0">
    <w:p w14:paraId="79C05776" w14:textId="77777777" w:rsidR="009921F5" w:rsidRDefault="009921F5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A0DD" w14:textId="77777777" w:rsidR="00962FD1" w:rsidRDefault="0096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369" w14:textId="77777777" w:rsidR="009921F5" w:rsidRDefault="009921F5" w:rsidP="00BB304E">
      <w:r>
        <w:separator/>
      </w:r>
    </w:p>
  </w:footnote>
  <w:footnote w:type="continuationSeparator" w:id="0">
    <w:p w14:paraId="44018921" w14:textId="77777777" w:rsidR="009921F5" w:rsidRDefault="009921F5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4E53" w14:textId="77777777" w:rsidR="00962FD1" w:rsidRDefault="00962FD1">
    <w:pPr>
      <w:pStyle w:val="Header"/>
      <w:jc w:val="right"/>
    </w:pPr>
    <w:r>
      <w:rPr>
        <w:b/>
        <w:sz w:val="14"/>
      </w:rPr>
      <w:t>Seite:</w:t>
    </w:r>
    <w:r>
      <w:rPr>
        <w:rStyle w:val="PageNumber"/>
      </w:rPr>
      <w:t xml:space="preserve"> </w:t>
    </w: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separate"/>
    </w:r>
    <w:r w:rsidR="00B36B72">
      <w:rPr>
        <w:rStyle w:val="PageNumber"/>
        <w:noProof/>
        <w:sz w:val="14"/>
      </w:rPr>
      <w:t>2</w:t>
    </w:r>
    <w:r>
      <w:rPr>
        <w:rStyle w:val="PageNumber"/>
        <w:sz w:val="14"/>
      </w:rPr>
      <w:fldChar w:fldCharType="end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6EE281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Y8QEAALI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32E3" w14:textId="77777777" w:rsidR="00962FD1" w:rsidRDefault="00962FD1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99EC8C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Qd8QEAALIDAAAOAAAAZHJzL2Uyb0RvYy54bWysU02P2jAQvVfqf7B8hwSW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2C7CE5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l/8QEAALI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D3832"/>
    <w:multiLevelType w:val="hybridMultilevel"/>
    <w:tmpl w:val="4FA85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3120C"/>
    <w:rsid w:val="00155D5C"/>
    <w:rsid w:val="00185032"/>
    <w:rsid w:val="001867AE"/>
    <w:rsid w:val="00191049"/>
    <w:rsid w:val="001A3210"/>
    <w:rsid w:val="001B2083"/>
    <w:rsid w:val="001C378E"/>
    <w:rsid w:val="001C75DF"/>
    <w:rsid w:val="001C7E2D"/>
    <w:rsid w:val="001E6D0F"/>
    <w:rsid w:val="00201CA3"/>
    <w:rsid w:val="0025000E"/>
    <w:rsid w:val="002600C5"/>
    <w:rsid w:val="002B0629"/>
    <w:rsid w:val="002C6F1E"/>
    <w:rsid w:val="002D15C3"/>
    <w:rsid w:val="002F2227"/>
    <w:rsid w:val="00306B93"/>
    <w:rsid w:val="003237BB"/>
    <w:rsid w:val="0034282E"/>
    <w:rsid w:val="0037058E"/>
    <w:rsid w:val="00370C00"/>
    <w:rsid w:val="003762AC"/>
    <w:rsid w:val="00394234"/>
    <w:rsid w:val="00397A80"/>
    <w:rsid w:val="003A2CC8"/>
    <w:rsid w:val="003C0FD4"/>
    <w:rsid w:val="00426104"/>
    <w:rsid w:val="00426B51"/>
    <w:rsid w:val="0045141F"/>
    <w:rsid w:val="004A20A2"/>
    <w:rsid w:val="004B3266"/>
    <w:rsid w:val="0052497F"/>
    <w:rsid w:val="005300EF"/>
    <w:rsid w:val="00541D6C"/>
    <w:rsid w:val="00547C7F"/>
    <w:rsid w:val="00566D9D"/>
    <w:rsid w:val="0057166E"/>
    <w:rsid w:val="00582205"/>
    <w:rsid w:val="0058542A"/>
    <w:rsid w:val="005A3873"/>
    <w:rsid w:val="005B1601"/>
    <w:rsid w:val="005D5049"/>
    <w:rsid w:val="005E2FA1"/>
    <w:rsid w:val="005F5A68"/>
    <w:rsid w:val="006035AE"/>
    <w:rsid w:val="0061225C"/>
    <w:rsid w:val="006638C9"/>
    <w:rsid w:val="006A3385"/>
    <w:rsid w:val="006B2780"/>
    <w:rsid w:val="006C238B"/>
    <w:rsid w:val="006E71A3"/>
    <w:rsid w:val="00714450"/>
    <w:rsid w:val="0071596D"/>
    <w:rsid w:val="0073552F"/>
    <w:rsid w:val="007741DF"/>
    <w:rsid w:val="0078554C"/>
    <w:rsid w:val="00786A74"/>
    <w:rsid w:val="007D6A61"/>
    <w:rsid w:val="00891A4A"/>
    <w:rsid w:val="008B2CBC"/>
    <w:rsid w:val="008B5065"/>
    <w:rsid w:val="008F0C2D"/>
    <w:rsid w:val="0091039E"/>
    <w:rsid w:val="009116EC"/>
    <w:rsid w:val="009311CE"/>
    <w:rsid w:val="00947EFB"/>
    <w:rsid w:val="0095371C"/>
    <w:rsid w:val="00962FD1"/>
    <w:rsid w:val="00980726"/>
    <w:rsid w:val="009921F5"/>
    <w:rsid w:val="009C1A4D"/>
    <w:rsid w:val="009C285F"/>
    <w:rsid w:val="00A05F00"/>
    <w:rsid w:val="00A11A7C"/>
    <w:rsid w:val="00A12B24"/>
    <w:rsid w:val="00A206BE"/>
    <w:rsid w:val="00AA78AE"/>
    <w:rsid w:val="00B36B72"/>
    <w:rsid w:val="00B6427E"/>
    <w:rsid w:val="00B741D6"/>
    <w:rsid w:val="00B7691F"/>
    <w:rsid w:val="00B92D1D"/>
    <w:rsid w:val="00BB304E"/>
    <w:rsid w:val="00BB49E1"/>
    <w:rsid w:val="00BF1505"/>
    <w:rsid w:val="00BF5C34"/>
    <w:rsid w:val="00C462A9"/>
    <w:rsid w:val="00C60EA8"/>
    <w:rsid w:val="00C65CDD"/>
    <w:rsid w:val="00C70775"/>
    <w:rsid w:val="00C9129A"/>
    <w:rsid w:val="00C95547"/>
    <w:rsid w:val="00CA0B56"/>
    <w:rsid w:val="00CA4348"/>
    <w:rsid w:val="00CC3F43"/>
    <w:rsid w:val="00CD1353"/>
    <w:rsid w:val="00CE0FA5"/>
    <w:rsid w:val="00D20F71"/>
    <w:rsid w:val="00D23364"/>
    <w:rsid w:val="00D3517A"/>
    <w:rsid w:val="00D466A4"/>
    <w:rsid w:val="00D56378"/>
    <w:rsid w:val="00D63F5B"/>
    <w:rsid w:val="00DA21A5"/>
    <w:rsid w:val="00DD225C"/>
    <w:rsid w:val="00DF76AB"/>
    <w:rsid w:val="00E03D4C"/>
    <w:rsid w:val="00E1599B"/>
    <w:rsid w:val="00E22DE9"/>
    <w:rsid w:val="00E274CA"/>
    <w:rsid w:val="00E278A7"/>
    <w:rsid w:val="00ED06A0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AED09E"/>
  <w15:docId w15:val="{F52F5BD8-0A03-47D6-A6F0-3733B0FC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97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HeaderChar">
    <w:name w:val="Header Char"/>
    <w:link w:val="Header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ooterChar">
    <w:name w:val="Footer Char"/>
    <w:link w:val="Footer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Normal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Normal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Normal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Normal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Normal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Normal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Normal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PageNumber">
    <w:name w:val="page number"/>
    <w:basedOn w:val="DefaultParagraphFont"/>
    <w:rsid w:val="00F60935"/>
  </w:style>
  <w:style w:type="paragraph" w:styleId="BalloonText">
    <w:name w:val="Balloon Text"/>
    <w:basedOn w:val="Normal"/>
    <w:link w:val="BalloonTextChar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leGrid">
    <w:name w:val="Table Grid"/>
    <w:basedOn w:val="TableNormal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122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285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aun\Desktop\Briefboegen\Briefbogen%20Br%20HU%20Verwaltung%2001.01.1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C50CA-2127-454E-8A38-C3A5BAC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C:\Users\Braun\Desktop\Briefboegen\Briefbogen Br HU Verwaltung 01.01.11.dot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Microsoft Office User</cp:lastModifiedBy>
  <cp:revision>3</cp:revision>
  <cp:lastPrinted>2015-03-25T10:50:00Z</cp:lastPrinted>
  <dcterms:created xsi:type="dcterms:W3CDTF">2019-10-24T11:09:00Z</dcterms:created>
  <dcterms:modified xsi:type="dcterms:W3CDTF">2023-03-09T14:12:00Z</dcterms:modified>
</cp:coreProperties>
</file>