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9B6B" w14:textId="35A866CE" w:rsidR="001C75DF" w:rsidRPr="00A65021" w:rsidRDefault="00A65021" w:rsidP="00B36B72">
      <w:pPr>
        <w:pStyle w:val="Listenabsatz"/>
        <w:spacing w:before="120" w:after="60"/>
        <w:ind w:left="0" w:right="1202"/>
        <w:contextualSpacing w:val="0"/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</w:pPr>
      <w:r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  <w:t>Antragsteller*I</w:t>
      </w:r>
      <w:r w:rsidR="001C75DF" w:rsidRPr="00A65021"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  <w:t xml:space="preserve">n </w:t>
      </w:r>
      <w:r w:rsidR="00B36B72" w:rsidRPr="00A65021"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  <w:t>(Bitte füllen Sie alle Felder vollständig und leserlich aus!)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1928"/>
        <w:gridCol w:w="1929"/>
        <w:gridCol w:w="1929"/>
      </w:tblGrid>
      <w:tr w:rsidR="001C75DF" w:rsidRPr="00A65021" w14:paraId="0C2E5DA9" w14:textId="77777777" w:rsidTr="00A65021">
        <w:tc>
          <w:tcPr>
            <w:tcW w:w="3910" w:type="dxa"/>
            <w:shd w:val="clear" w:color="auto" w:fill="auto"/>
          </w:tcPr>
          <w:p w14:paraId="503B25DC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Name: </w:t>
            </w:r>
          </w:p>
        </w:tc>
        <w:tc>
          <w:tcPr>
            <w:tcW w:w="5786" w:type="dxa"/>
            <w:gridSpan w:val="3"/>
            <w:shd w:val="clear" w:color="auto" w:fill="auto"/>
          </w:tcPr>
          <w:p w14:paraId="082846BC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A65021" w14:paraId="1896A154" w14:textId="77777777" w:rsidTr="00A65021">
        <w:tc>
          <w:tcPr>
            <w:tcW w:w="3910" w:type="dxa"/>
            <w:shd w:val="clear" w:color="auto" w:fill="auto"/>
          </w:tcPr>
          <w:p w14:paraId="5C5ED192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E-Mail-Adresse: </w:t>
            </w:r>
          </w:p>
        </w:tc>
        <w:tc>
          <w:tcPr>
            <w:tcW w:w="5786" w:type="dxa"/>
            <w:gridSpan w:val="3"/>
            <w:shd w:val="clear" w:color="auto" w:fill="auto"/>
          </w:tcPr>
          <w:p w14:paraId="3C9AC57A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A65021" w14:paraId="12EF3325" w14:textId="77777777" w:rsidTr="00A65021">
        <w:tc>
          <w:tcPr>
            <w:tcW w:w="3910" w:type="dxa"/>
            <w:shd w:val="clear" w:color="auto" w:fill="auto"/>
          </w:tcPr>
          <w:p w14:paraId="65B7DC58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Adresse:</w:t>
            </w:r>
          </w:p>
        </w:tc>
        <w:tc>
          <w:tcPr>
            <w:tcW w:w="5786" w:type="dxa"/>
            <w:gridSpan w:val="3"/>
            <w:shd w:val="clear" w:color="auto" w:fill="auto"/>
          </w:tcPr>
          <w:p w14:paraId="598D0B16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A65021" w14:paraId="75CFBBB1" w14:textId="77777777" w:rsidTr="00A65021">
        <w:tc>
          <w:tcPr>
            <w:tcW w:w="3910" w:type="dxa"/>
            <w:shd w:val="clear" w:color="auto" w:fill="auto"/>
          </w:tcPr>
          <w:p w14:paraId="08B6529D" w14:textId="3D607401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Matrikelnummer:</w:t>
            </w:r>
          </w:p>
        </w:tc>
        <w:tc>
          <w:tcPr>
            <w:tcW w:w="5786" w:type="dxa"/>
            <w:gridSpan w:val="3"/>
            <w:shd w:val="clear" w:color="auto" w:fill="auto"/>
          </w:tcPr>
          <w:p w14:paraId="558BF8AC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A65021" w14:paraId="571E327D" w14:textId="77777777" w:rsidTr="00A65021">
        <w:tc>
          <w:tcPr>
            <w:tcW w:w="3910" w:type="dxa"/>
            <w:shd w:val="clear" w:color="auto" w:fill="auto"/>
          </w:tcPr>
          <w:p w14:paraId="7D89D859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Fachsemester:</w:t>
            </w:r>
          </w:p>
        </w:tc>
        <w:tc>
          <w:tcPr>
            <w:tcW w:w="5786" w:type="dxa"/>
            <w:gridSpan w:val="3"/>
            <w:shd w:val="clear" w:color="auto" w:fill="auto"/>
          </w:tcPr>
          <w:p w14:paraId="2C3DBA3B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C75DF" w:rsidRPr="00A65021" w14:paraId="477AEF4E" w14:textId="77777777" w:rsidTr="00A65021">
        <w:tc>
          <w:tcPr>
            <w:tcW w:w="9696" w:type="dxa"/>
            <w:gridSpan w:val="4"/>
            <w:shd w:val="clear" w:color="auto" w:fill="auto"/>
          </w:tcPr>
          <w:p w14:paraId="2E928EBF" w14:textId="7DDBF91A" w:rsidR="001C75DF" w:rsidRPr="00A65021" w:rsidRDefault="001C75DF" w:rsidP="00A65021">
            <w:pPr>
              <w:pStyle w:val="Listenabsatz"/>
              <w:spacing w:before="24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  <w:t>Studienordnung (bitte ankreuzen)</w:t>
            </w:r>
          </w:p>
        </w:tc>
      </w:tr>
      <w:tr w:rsidR="00C81E16" w:rsidRPr="00A65021" w14:paraId="1357FE95" w14:textId="77777777" w:rsidTr="00DD5BF9">
        <w:tc>
          <w:tcPr>
            <w:tcW w:w="9696" w:type="dxa"/>
            <w:gridSpan w:val="4"/>
            <w:shd w:val="clear" w:color="auto" w:fill="auto"/>
          </w:tcPr>
          <w:p w14:paraId="3147320E" w14:textId="1AE5D604" w:rsidR="00C81E16" w:rsidRPr="00A65021" w:rsidRDefault="00167C5D" w:rsidP="00A65021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3032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E16" w:rsidRPr="00A65021">
                  <w:rPr>
                    <w:rFonts w:ascii="MS Mincho" w:eastAsia="MS Mincho" w:hAnsi="MS Mincho" w:cs="MS Mincho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81E16"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Mono </w:t>
            </w:r>
          </w:p>
        </w:tc>
      </w:tr>
      <w:tr w:rsidR="00C81E16" w:rsidRPr="00A65021" w14:paraId="78716B38" w14:textId="77777777" w:rsidTr="00D25B52">
        <w:tc>
          <w:tcPr>
            <w:tcW w:w="3910" w:type="dxa"/>
            <w:shd w:val="clear" w:color="auto" w:fill="auto"/>
          </w:tcPr>
          <w:p w14:paraId="66E2621A" w14:textId="303EBF17" w:rsidR="00C81E16" w:rsidRPr="00A65021" w:rsidRDefault="00167C5D" w:rsidP="00A65021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6941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E1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81E16"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Kombi</w:t>
            </w:r>
          </w:p>
        </w:tc>
        <w:tc>
          <w:tcPr>
            <w:tcW w:w="1928" w:type="dxa"/>
            <w:shd w:val="clear" w:color="auto" w:fill="auto"/>
          </w:tcPr>
          <w:p w14:paraId="367289DF" w14:textId="06763915" w:rsidR="00C81E16" w:rsidRPr="00A65021" w:rsidRDefault="00167C5D" w:rsidP="00A65021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4519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E16" w:rsidRPr="00A65021">
                  <w:rPr>
                    <w:rFonts w:ascii="MS Mincho" w:eastAsia="MS Mincho" w:hAnsi="MS Mincho" w:cs="MS Mincho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81E1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Lehramt</w:t>
            </w:r>
          </w:p>
        </w:tc>
        <w:tc>
          <w:tcPr>
            <w:tcW w:w="1929" w:type="dxa"/>
            <w:shd w:val="clear" w:color="auto" w:fill="auto"/>
          </w:tcPr>
          <w:p w14:paraId="3FDC4506" w14:textId="37CFB5C4" w:rsidR="00C81E16" w:rsidRPr="00A65021" w:rsidRDefault="00167C5D" w:rsidP="00A65021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1570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E1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81E1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Kernfach</w:t>
            </w:r>
          </w:p>
        </w:tc>
        <w:tc>
          <w:tcPr>
            <w:tcW w:w="1929" w:type="dxa"/>
            <w:shd w:val="clear" w:color="auto" w:fill="auto"/>
          </w:tcPr>
          <w:p w14:paraId="15DA72C3" w14:textId="512A800D" w:rsidR="00C81E16" w:rsidRPr="00A65021" w:rsidRDefault="00167C5D" w:rsidP="00A65021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5179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E16" w:rsidRPr="00A65021">
                  <w:rPr>
                    <w:rFonts w:ascii="MS Mincho" w:eastAsia="MS Mincho" w:hAnsi="MS Mincho" w:cs="MS Mincho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81E1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Zweitfach</w:t>
            </w:r>
          </w:p>
        </w:tc>
      </w:tr>
      <w:tr w:rsidR="00B67B40" w:rsidRPr="00A65021" w14:paraId="720FE9B9" w14:textId="77777777" w:rsidTr="00CA539C">
        <w:tc>
          <w:tcPr>
            <w:tcW w:w="9696" w:type="dxa"/>
            <w:gridSpan w:val="4"/>
            <w:shd w:val="clear" w:color="auto" w:fill="auto"/>
          </w:tcPr>
          <w:p w14:paraId="5FAC5A45" w14:textId="451D8072" w:rsidR="00B67B40" w:rsidRDefault="00167C5D" w:rsidP="00A65021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3826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4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67B4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 xml:space="preserve"> Bachelor Bildung an Grundschulen</w:t>
            </w:r>
          </w:p>
        </w:tc>
      </w:tr>
      <w:tr w:rsidR="00B67B40" w:rsidRPr="00A65021" w14:paraId="5E3A82E4" w14:textId="77777777" w:rsidTr="00C07AA9">
        <w:tc>
          <w:tcPr>
            <w:tcW w:w="9696" w:type="dxa"/>
            <w:gridSpan w:val="4"/>
            <w:shd w:val="clear" w:color="auto" w:fill="auto"/>
          </w:tcPr>
          <w:p w14:paraId="4C89D198" w14:textId="68F012C5" w:rsidR="00B67B40" w:rsidRPr="00A65021" w:rsidRDefault="00167C5D" w:rsidP="00A65021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5734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40" w:rsidRPr="00A65021">
                  <w:rPr>
                    <w:rFonts w:ascii="MS Mincho" w:eastAsia="MS Mincho" w:hAnsi="MS Mincho" w:cs="MS Mincho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67B40"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Master Mono</w:t>
            </w:r>
          </w:p>
        </w:tc>
      </w:tr>
      <w:tr w:rsidR="00B67B40" w:rsidRPr="00A65021" w14:paraId="63EDB97D" w14:textId="77777777" w:rsidTr="00481FD8">
        <w:trPr>
          <w:trHeight w:val="246"/>
        </w:trPr>
        <w:tc>
          <w:tcPr>
            <w:tcW w:w="3910" w:type="dxa"/>
            <w:vMerge w:val="restart"/>
            <w:shd w:val="clear" w:color="auto" w:fill="auto"/>
          </w:tcPr>
          <w:p w14:paraId="4CD147DC" w14:textId="798ADD88" w:rsidR="00B67B40" w:rsidRPr="00A65021" w:rsidRDefault="00167C5D" w:rsidP="00C81E16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51645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40" w:rsidRPr="00A65021">
                  <w:rPr>
                    <w:rFonts w:ascii="MS Mincho" w:eastAsia="MS Mincho" w:hAnsi="MS Mincho" w:cs="MS Mincho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67B40" w:rsidRPr="00A65021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 xml:space="preserve"> Master </w:t>
            </w:r>
            <w:proofErr w:type="spellStart"/>
            <w:r w:rsidR="00B67B4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of</w:t>
            </w:r>
            <w:proofErr w:type="spellEnd"/>
            <w:r w:rsidR="00B67B4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 xml:space="preserve"> Education</w:t>
            </w:r>
            <w:r w:rsidR="00B67B40" w:rsidRPr="00A65021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14:paraId="75A46D77" w14:textId="670127A3" w:rsidR="00B67B40" w:rsidRPr="00A65021" w:rsidRDefault="00167C5D" w:rsidP="00E219BB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3121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4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67B4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ISS</w:t>
            </w:r>
          </w:p>
        </w:tc>
        <w:tc>
          <w:tcPr>
            <w:tcW w:w="1929" w:type="dxa"/>
            <w:shd w:val="clear" w:color="auto" w:fill="auto"/>
          </w:tcPr>
          <w:p w14:paraId="400877A6" w14:textId="667F503B" w:rsidR="00B67B40" w:rsidRPr="00A65021" w:rsidRDefault="00167C5D" w:rsidP="00E219BB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29020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4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67B4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Gymnasium</w:t>
            </w:r>
          </w:p>
        </w:tc>
        <w:tc>
          <w:tcPr>
            <w:tcW w:w="1929" w:type="dxa"/>
            <w:shd w:val="clear" w:color="auto" w:fill="auto"/>
          </w:tcPr>
          <w:p w14:paraId="15CC9145" w14:textId="3D35DBA6" w:rsidR="00B67B40" w:rsidRPr="00A65021" w:rsidRDefault="00167C5D" w:rsidP="00E219BB">
            <w:pPr>
              <w:pStyle w:val="Listenabsatz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6063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4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67B4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Berufsschule</w:t>
            </w:r>
          </w:p>
        </w:tc>
      </w:tr>
      <w:tr w:rsidR="00B67B40" w:rsidRPr="00A65021" w14:paraId="685C3261" w14:textId="77777777" w:rsidTr="00585D3D">
        <w:trPr>
          <w:trHeight w:val="246"/>
        </w:trPr>
        <w:tc>
          <w:tcPr>
            <w:tcW w:w="3910" w:type="dxa"/>
            <w:vMerge/>
            <w:shd w:val="clear" w:color="auto" w:fill="auto"/>
          </w:tcPr>
          <w:p w14:paraId="22DA6B34" w14:textId="77777777" w:rsidR="00B67B40" w:rsidRPr="00A65021" w:rsidRDefault="00B67B40" w:rsidP="00C81E16">
            <w:pPr>
              <w:pStyle w:val="Listenabsatz"/>
              <w:spacing w:before="60"/>
              <w:ind w:left="0"/>
              <w:contextualSpacing w:val="0"/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786" w:type="dxa"/>
            <w:gridSpan w:val="3"/>
            <w:shd w:val="clear" w:color="auto" w:fill="auto"/>
          </w:tcPr>
          <w:p w14:paraId="1229CAF7" w14:textId="47726AE5" w:rsidR="00B67B40" w:rsidRDefault="00167C5D" w:rsidP="00E219BB">
            <w:pPr>
              <w:pStyle w:val="Listenabsatz"/>
              <w:spacing w:before="60"/>
              <w:ind w:left="0"/>
              <w:contextualSpacing w:val="0"/>
              <w:rPr>
                <w:rFonts w:ascii="MS Gothic" w:eastAsia="MS Gothic" w:hAnsi="MS Gothic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70660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B40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67B40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 xml:space="preserve"> Lehramt an Grundschulen</w:t>
            </w:r>
          </w:p>
        </w:tc>
      </w:tr>
    </w:tbl>
    <w:p w14:paraId="1BA8759C" w14:textId="77777777" w:rsidR="001C75DF" w:rsidRDefault="001C75DF" w:rsidP="001C75DF">
      <w:pPr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4206C246" w14:textId="7D2F0849" w:rsidR="0061225C" w:rsidRPr="0061225C" w:rsidRDefault="0061225C" w:rsidP="0061225C">
      <w:pPr>
        <w:spacing w:after="120"/>
        <w:jc w:val="right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Datum: </w:t>
      </w:r>
      <w:r w:rsidRPr="0061225C">
        <w:rPr>
          <w:rFonts w:asciiTheme="majorHAnsi" w:eastAsia="Times New Roman" w:hAnsiTheme="majorHAnsi"/>
          <w:b/>
          <w:color w:val="000000" w:themeColor="text1"/>
          <w:highlight w:val="yellow"/>
          <w:lang w:eastAsia="fr-FR"/>
        </w:rPr>
        <w:t>XXX</w:t>
      </w:r>
    </w:p>
    <w:p w14:paraId="0549D80C" w14:textId="0C963CA7" w:rsidR="00A36B4E" w:rsidRDefault="001C75DF" w:rsidP="00A36B4E">
      <w:pPr>
        <w:pStyle w:val="Listenabsatz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 </w:t>
      </w:r>
      <w:r w:rsidR="0032221D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Frau / </w:t>
      </w:r>
      <w:r w:rsidR="00B67B40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Herrn </w:t>
      </w:r>
      <w:r w:rsidR="00B67B40" w:rsidRPr="00B67B40">
        <w:rPr>
          <w:rFonts w:asciiTheme="majorHAnsi" w:eastAsia="Times New Roman" w:hAnsiTheme="majorHAnsi"/>
          <w:b/>
          <w:color w:val="000000" w:themeColor="text1"/>
          <w:highlight w:val="yellow"/>
          <w:lang w:eastAsia="fr-FR"/>
        </w:rPr>
        <w:t>--------XYZ--------</w:t>
      </w:r>
    </w:p>
    <w:p w14:paraId="53EAE139" w14:textId="1F56010E" w:rsidR="00A37E1A" w:rsidRDefault="00A36B4E" w:rsidP="00A36B4E">
      <w:pPr>
        <w:pStyle w:val="Listenabsatz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A36B4E">
        <w:rPr>
          <w:rFonts w:asciiTheme="majorHAnsi" w:eastAsia="Times New Roman" w:hAnsiTheme="majorHAnsi"/>
          <w:b/>
          <w:color w:val="000000" w:themeColor="text1"/>
          <w:lang w:eastAsia="fr-FR"/>
        </w:rPr>
        <w:t>Studienfachberatung des Instituts für Sportwissenschaft</w:t>
      </w:r>
      <w:r w:rsidR="0058542A">
        <w:rPr>
          <w:rFonts w:asciiTheme="majorHAnsi" w:eastAsia="Times New Roman" w:hAnsiTheme="majorHAnsi"/>
          <w:b/>
          <w:color w:val="000000" w:themeColor="text1"/>
          <w:lang w:eastAsia="fr-FR"/>
        </w:rPr>
        <w:br/>
      </w:r>
      <w:r w:rsidR="001C75DF" w:rsidRPr="0061225C">
        <w:rPr>
          <w:rFonts w:asciiTheme="majorHAnsi" w:eastAsia="Times New Roman" w:hAnsiTheme="majorHAnsi"/>
          <w:color w:val="000000" w:themeColor="text1"/>
          <w:lang w:eastAsia="fr-FR"/>
        </w:rPr>
        <w:t>H</w:t>
      </w:r>
      <w:r w:rsidR="00A37E1A">
        <w:rPr>
          <w:rFonts w:asciiTheme="majorHAnsi" w:eastAsia="Times New Roman" w:hAnsiTheme="majorHAnsi"/>
          <w:color w:val="000000" w:themeColor="text1"/>
          <w:lang w:eastAsia="fr-FR"/>
        </w:rPr>
        <w:t>umboldt-Universität zu Berlin</w:t>
      </w:r>
    </w:p>
    <w:p w14:paraId="105DD1AF" w14:textId="5BC473E0" w:rsidR="0061225C" w:rsidRPr="00A36B4E" w:rsidRDefault="001C75DF" w:rsidP="00A36B4E">
      <w:pPr>
        <w:pStyle w:val="Listenabsatz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Kultur-, Sozial- und Bild</w:t>
      </w:r>
      <w:r w:rsidR="00A37E1A">
        <w:rPr>
          <w:rFonts w:asciiTheme="majorHAnsi" w:eastAsia="Times New Roman" w:hAnsiTheme="majorHAnsi"/>
          <w:color w:val="000000" w:themeColor="text1"/>
          <w:lang w:eastAsia="fr-FR"/>
        </w:rPr>
        <w:t>ungswissenschaftliche Fakultät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Institut für Sportwissenschaft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Unter den Linden 6 | 10099 Berlin</w:t>
      </w:r>
    </w:p>
    <w:p w14:paraId="76CACC9B" w14:textId="77777777" w:rsidR="00B36B72" w:rsidRPr="0061225C" w:rsidRDefault="00B36B72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70F703F9" w14:textId="28221613" w:rsidR="00A65021" w:rsidRDefault="001F0C0A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1F0C0A">
        <w:rPr>
          <w:rFonts w:asciiTheme="majorHAnsi" w:eastAsia="Times New Roman" w:hAnsiTheme="majorHAnsi"/>
          <w:b/>
          <w:color w:val="000000" w:themeColor="text1"/>
          <w:lang w:eastAsia="fr-FR"/>
        </w:rPr>
        <w:t>Antrag auf bevorzugte Platzvergabe</w:t>
      </w:r>
      <w:r w:rsidR="001E088E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 </w:t>
      </w:r>
      <w:r w:rsidR="00A37E1A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(§ 90 ZSP – </w:t>
      </w:r>
      <w:r w:rsidR="001E088E" w:rsidRPr="001E088E">
        <w:rPr>
          <w:rFonts w:asciiTheme="majorHAnsi" w:eastAsia="Times New Roman" w:hAnsiTheme="majorHAnsi"/>
          <w:b/>
          <w:color w:val="000000" w:themeColor="text1"/>
          <w:lang w:eastAsia="fr-FR"/>
        </w:rPr>
        <w:t>HU)</w:t>
      </w:r>
    </w:p>
    <w:p w14:paraId="4E162DEE" w14:textId="71069560" w:rsidR="00A65021" w:rsidRPr="00B37B7B" w:rsidRDefault="00A65021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</w:pPr>
      <w:r w:rsidRPr="00A65021">
        <w:rPr>
          <w:rFonts w:asciiTheme="majorHAnsi" w:eastAsia="Times New Roman" w:hAnsiTheme="majorHAnsi"/>
          <w:b/>
          <w:color w:val="000000" w:themeColor="text1"/>
          <w:lang w:eastAsia="fr-FR"/>
        </w:rPr>
        <w:t>Bea</w:t>
      </w:r>
      <w:r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ntragte Lehrveranstaltung(en): </w:t>
      </w:r>
      <w:r w:rsidRPr="00A65021">
        <w:rPr>
          <w:rFonts w:asciiTheme="majorHAnsi" w:eastAsia="Times New Roman" w:hAnsiTheme="majorHAnsi"/>
          <w:color w:val="000000" w:themeColor="text1"/>
          <w:lang w:eastAsia="fr-FR"/>
        </w:rPr>
        <w:t xml:space="preserve">Veranstaltungsnummer, Titel, Gruppe, Tag, Uhrzeit, </w:t>
      </w:r>
      <w:proofErr w:type="spellStart"/>
      <w:r w:rsidRPr="00A65021">
        <w:rPr>
          <w:rFonts w:asciiTheme="majorHAnsi" w:eastAsia="Times New Roman" w:hAnsiTheme="majorHAnsi"/>
          <w:color w:val="000000" w:themeColor="text1"/>
          <w:lang w:eastAsia="fr-FR"/>
        </w:rPr>
        <w:t>DozentIn</w:t>
      </w:r>
      <w:proofErr w:type="spellEnd"/>
      <w:r w:rsidRPr="00A65021">
        <w:rPr>
          <w:rFonts w:asciiTheme="majorHAnsi" w:eastAsia="Times New Roman" w:hAnsiTheme="majorHAnsi"/>
          <w:color w:val="000000" w:themeColor="text1"/>
          <w:lang w:eastAsia="fr-FR"/>
        </w:rPr>
        <w:t xml:space="preserve"> </w:t>
      </w:r>
      <w:r w:rsidRPr="00A65021"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  <w:t>(AGNES – Lehre und Prüfung online)</w:t>
      </w:r>
    </w:p>
    <w:p w14:paraId="3E7BA6E7" w14:textId="249D825B" w:rsidR="00A65021" w:rsidRPr="00B37B7B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58542A">
        <w:rPr>
          <w:rFonts w:asciiTheme="majorHAnsi" w:eastAsia="Times New Roman" w:hAnsiTheme="majorHAnsi"/>
          <w:color w:val="000000" w:themeColor="text1"/>
          <w:lang w:eastAsia="fr-FR"/>
        </w:rPr>
        <w:t>Sehr geehrte</w:t>
      </w:r>
      <w:r w:rsidR="0032221D">
        <w:rPr>
          <w:rFonts w:asciiTheme="majorHAnsi" w:eastAsia="Times New Roman" w:hAnsiTheme="majorHAnsi"/>
          <w:color w:val="000000" w:themeColor="text1"/>
          <w:lang w:eastAsia="fr-FR"/>
        </w:rPr>
        <w:t xml:space="preserve">/r Frau / </w:t>
      </w:r>
      <w:r w:rsidR="00A36B4E">
        <w:rPr>
          <w:rFonts w:asciiTheme="majorHAnsi" w:eastAsia="Times New Roman" w:hAnsiTheme="majorHAnsi"/>
          <w:color w:val="000000" w:themeColor="text1"/>
          <w:lang w:eastAsia="fr-FR"/>
        </w:rPr>
        <w:t xml:space="preserve">Herr </w:t>
      </w:r>
    </w:p>
    <w:p w14:paraId="2AC1C50E" w14:textId="499EA7E9" w:rsidR="00A36B4E" w:rsidRPr="00B37B7B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-----Ihr Antragstext ----</w:t>
      </w:r>
    </w:p>
    <w:p w14:paraId="06D612B5" w14:textId="391DD58A" w:rsidR="00B36B72" w:rsidRDefault="00A65021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A65021">
        <w:rPr>
          <w:rFonts w:asciiTheme="majorHAnsi" w:eastAsia="Times New Roman" w:hAnsiTheme="majorHAnsi"/>
          <w:b/>
          <w:color w:val="000000" w:themeColor="text1"/>
          <w:lang w:eastAsia="fr-FR"/>
        </w:rPr>
        <w:t>Begründung:</w:t>
      </w:r>
    </w:p>
    <w:p w14:paraId="4895E8AC" w14:textId="671EA28A" w:rsidR="00B37B7B" w:rsidRPr="00B37B7B" w:rsidRDefault="00B37B7B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Cs/>
          <w:color w:val="000000" w:themeColor="text1"/>
          <w:lang w:eastAsia="fr-FR"/>
        </w:rPr>
      </w:pPr>
      <w:r w:rsidRPr="00B37B7B">
        <w:rPr>
          <w:rFonts w:asciiTheme="majorHAnsi" w:eastAsia="Times New Roman" w:hAnsiTheme="majorHAnsi"/>
          <w:bCs/>
          <w:color w:val="000000" w:themeColor="text1"/>
          <w:highlight w:val="yellow"/>
          <w:lang w:eastAsia="fr-FR"/>
        </w:rPr>
        <w:t>---- Begründungstext ----</w:t>
      </w:r>
    </w:p>
    <w:p w14:paraId="643691F0" w14:textId="77777777" w:rsidR="00B37B7B" w:rsidRDefault="00B37B7B" w:rsidP="0061225C">
      <w:pPr>
        <w:pStyle w:val="Listenabsatz"/>
        <w:spacing w:after="120"/>
        <w:ind w:left="0"/>
        <w:contextualSpacing w:val="0"/>
        <w:rPr>
          <w:rFonts w:ascii="Courier New" w:hAnsi="Courier New" w:cs="Courier New"/>
          <w:sz w:val="16"/>
          <w:szCs w:val="16"/>
        </w:rPr>
      </w:pPr>
      <w:proofErr w:type="gramStart"/>
      <w:r w:rsidRPr="00B37B7B">
        <w:rPr>
          <w:rFonts w:ascii="Courier New" w:hAnsi="Courier New" w:cs="Courier New"/>
          <w:sz w:val="16"/>
          <w:szCs w:val="16"/>
        </w:rPr>
        <w:t>( )</w:t>
      </w:r>
      <w:proofErr w:type="gramEnd"/>
      <w:r w:rsidRPr="00B37B7B">
        <w:rPr>
          <w:rFonts w:ascii="Courier New" w:hAnsi="Courier New" w:cs="Courier New"/>
          <w:sz w:val="16"/>
          <w:szCs w:val="16"/>
        </w:rPr>
        <w:t xml:space="preserve"> für Modul: _______ </w:t>
      </w:r>
    </w:p>
    <w:p w14:paraId="61E2A225" w14:textId="77777777" w:rsidR="00B37B7B" w:rsidRDefault="00B37B7B" w:rsidP="0061225C">
      <w:pPr>
        <w:pStyle w:val="Listenabsatz"/>
        <w:spacing w:after="120"/>
        <w:ind w:left="0"/>
        <w:contextualSpacing w:val="0"/>
        <w:rPr>
          <w:rFonts w:ascii="Courier New" w:hAnsi="Courier New" w:cs="Courier New"/>
          <w:sz w:val="16"/>
          <w:szCs w:val="16"/>
        </w:rPr>
      </w:pPr>
      <w:proofErr w:type="gramStart"/>
      <w:r w:rsidRPr="00B37B7B">
        <w:rPr>
          <w:rFonts w:ascii="Courier New" w:hAnsi="Courier New" w:cs="Courier New"/>
          <w:sz w:val="16"/>
          <w:szCs w:val="16"/>
        </w:rPr>
        <w:t>( )</w:t>
      </w:r>
      <w:proofErr w:type="gramEnd"/>
      <w:r w:rsidRPr="00B37B7B">
        <w:rPr>
          <w:rFonts w:ascii="Courier New" w:hAnsi="Courier New" w:cs="Courier New"/>
          <w:sz w:val="16"/>
          <w:szCs w:val="16"/>
        </w:rPr>
        <w:t xml:space="preserve"> für BZQ/ÜWP/fach- oder professionsbezogene Ergänzung </w:t>
      </w:r>
    </w:p>
    <w:p w14:paraId="58DB71AF" w14:textId="4E73499F" w:rsidR="00A65021" w:rsidRDefault="00B37B7B" w:rsidP="0061225C">
      <w:pPr>
        <w:pStyle w:val="Listenabsatz"/>
        <w:spacing w:after="120"/>
        <w:ind w:left="0"/>
        <w:contextualSpacing w:val="0"/>
        <w:rPr>
          <w:rFonts w:ascii="Courier New" w:hAnsi="Courier New" w:cs="Courier New"/>
          <w:sz w:val="16"/>
          <w:szCs w:val="16"/>
        </w:rPr>
      </w:pPr>
      <w:proofErr w:type="gramStart"/>
      <w:r w:rsidRPr="00B37B7B">
        <w:rPr>
          <w:rFonts w:ascii="Courier New" w:hAnsi="Courier New" w:cs="Courier New"/>
          <w:sz w:val="16"/>
          <w:szCs w:val="16"/>
        </w:rPr>
        <w:t>( )</w:t>
      </w:r>
      <w:proofErr w:type="gramEnd"/>
      <w:r w:rsidRPr="00B37B7B">
        <w:rPr>
          <w:rFonts w:ascii="Courier New" w:hAnsi="Courier New" w:cs="Courier New"/>
          <w:sz w:val="16"/>
          <w:szCs w:val="16"/>
        </w:rPr>
        <w:t> für eigene Weiterqualifikation/aus Interesse</w:t>
      </w:r>
    </w:p>
    <w:p w14:paraId="37DC2CFB" w14:textId="77777777" w:rsidR="00B37B7B" w:rsidRPr="00B37B7B" w:rsidRDefault="00B37B7B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sz w:val="16"/>
          <w:szCs w:val="16"/>
          <w:lang w:eastAsia="fr-FR"/>
        </w:rPr>
      </w:pPr>
      <w:bookmarkStart w:id="0" w:name="_GoBack"/>
      <w:bookmarkEnd w:id="0"/>
    </w:p>
    <w:p w14:paraId="063EFAEB" w14:textId="046401DC" w:rsidR="0058542A" w:rsidRDefault="0058542A" w:rsidP="0061225C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>Mit freundlichen Grüßen</w:t>
      </w:r>
    </w:p>
    <w:p w14:paraId="434807F0" w14:textId="6AEE94A3" w:rsidR="001F0C0A" w:rsidRPr="00A65021" w:rsidRDefault="0058542A" w:rsidP="001F0C0A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</w:pPr>
      <w:r w:rsidRPr="00A65021"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  <w:t>Dem Antrag sind folgende Anlagen beigefügt</w:t>
      </w:r>
      <w:r w:rsidR="002D15C3" w:rsidRPr="00A65021"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  <w:t>:</w:t>
      </w:r>
    </w:p>
    <w:p w14:paraId="2844ED49" w14:textId="07BE3467" w:rsidR="007A6CB4" w:rsidRPr="007A6CB4" w:rsidRDefault="007A6CB4" w:rsidP="007A6CB4">
      <w:pPr>
        <w:pStyle w:val="Listenabsatz"/>
        <w:numPr>
          <w:ilvl w:val="0"/>
          <w:numId w:val="11"/>
        </w:numPr>
        <w:rPr>
          <w:rFonts w:ascii="Cambria" w:hAnsi="Cambria" w:cs="Arial"/>
          <w:sz w:val="18"/>
          <w:szCs w:val="18"/>
        </w:rPr>
      </w:pPr>
      <w:r w:rsidRPr="007A6CB4">
        <w:rPr>
          <w:rFonts w:ascii="Cambria" w:hAnsi="Cambria" w:cs="Arial"/>
          <w:sz w:val="18"/>
          <w:szCs w:val="18"/>
        </w:rPr>
        <w:t xml:space="preserve">Aktuelle Studienbescheinigung oder Kopie </w:t>
      </w:r>
      <w:proofErr w:type="gramStart"/>
      <w:r w:rsidRPr="007A6CB4">
        <w:rPr>
          <w:rFonts w:ascii="Cambria" w:hAnsi="Cambria" w:cs="Arial"/>
          <w:sz w:val="18"/>
          <w:szCs w:val="18"/>
        </w:rPr>
        <w:t>des Student</w:t>
      </w:r>
      <w:proofErr w:type="gramEnd"/>
      <w:r w:rsidRPr="007A6CB4">
        <w:rPr>
          <w:rFonts w:ascii="Cambria" w:hAnsi="Cambria" w:cs="Arial"/>
          <w:sz w:val="18"/>
          <w:szCs w:val="18"/>
        </w:rPr>
        <w:t>*Innen Ausweis</w:t>
      </w:r>
    </w:p>
    <w:p w14:paraId="71A2AB94" w14:textId="77777777" w:rsidR="001F0C0A" w:rsidRPr="00A65021" w:rsidRDefault="001F0C0A" w:rsidP="001F0C0A">
      <w:pPr>
        <w:pStyle w:val="Listenabsatz"/>
        <w:numPr>
          <w:ilvl w:val="0"/>
          <w:numId w:val="11"/>
        </w:numPr>
        <w:spacing w:after="240"/>
        <w:jc w:val="both"/>
        <w:rPr>
          <w:rFonts w:ascii="Cambria" w:hAnsi="Cambria" w:cs="Arial"/>
          <w:sz w:val="18"/>
          <w:szCs w:val="18"/>
        </w:rPr>
      </w:pPr>
      <w:r w:rsidRPr="00A65021">
        <w:rPr>
          <w:rFonts w:ascii="Cambria" w:hAnsi="Cambria" w:cs="Arial"/>
          <w:sz w:val="18"/>
          <w:szCs w:val="18"/>
        </w:rPr>
        <w:t xml:space="preserve">Nachweis über eine Schwangerschaft: i.d.R. den Mutterpass </w:t>
      </w:r>
    </w:p>
    <w:p w14:paraId="59B39F46" w14:textId="570D9E65" w:rsidR="007A6CB4" w:rsidRDefault="007A6CB4" w:rsidP="007A6CB4">
      <w:pPr>
        <w:pStyle w:val="Listenabsatz"/>
        <w:numPr>
          <w:ilvl w:val="0"/>
          <w:numId w:val="11"/>
        </w:numPr>
        <w:rPr>
          <w:rFonts w:ascii="Cambria" w:hAnsi="Cambria" w:cs="Arial"/>
          <w:sz w:val="18"/>
          <w:szCs w:val="18"/>
        </w:rPr>
      </w:pPr>
      <w:r w:rsidRPr="007A6CB4">
        <w:rPr>
          <w:rFonts w:ascii="Cambria" w:hAnsi="Cambria" w:cs="Arial"/>
          <w:sz w:val="18"/>
          <w:szCs w:val="18"/>
        </w:rPr>
        <w:t>Geburtsur</w:t>
      </w:r>
      <w:r>
        <w:rPr>
          <w:rFonts w:ascii="Cambria" w:hAnsi="Cambria" w:cs="Arial"/>
          <w:sz w:val="18"/>
          <w:szCs w:val="18"/>
        </w:rPr>
        <w:t>kunde des Kindes/der Kinder</w:t>
      </w:r>
    </w:p>
    <w:p w14:paraId="107FF010" w14:textId="5AF2334B" w:rsidR="007A6CB4" w:rsidRPr="007A6CB4" w:rsidRDefault="007A6CB4" w:rsidP="007A6CB4">
      <w:pPr>
        <w:pStyle w:val="Listenabsatz"/>
        <w:numPr>
          <w:ilvl w:val="0"/>
          <w:numId w:val="11"/>
        </w:numPr>
        <w:rPr>
          <w:rFonts w:ascii="Cambria" w:hAnsi="Cambria" w:cs="Arial"/>
          <w:sz w:val="18"/>
          <w:szCs w:val="18"/>
        </w:rPr>
      </w:pPr>
      <w:r w:rsidRPr="007A6CB4">
        <w:rPr>
          <w:rFonts w:ascii="Cambria" w:hAnsi="Cambria" w:cs="Arial"/>
          <w:sz w:val="18"/>
          <w:szCs w:val="18"/>
        </w:rPr>
        <w:t>Nachweis der Elternschaft, sofern nicht aus der Geburtsurkunde ersichtlich</w:t>
      </w:r>
    </w:p>
    <w:p w14:paraId="184ED5BA" w14:textId="111D3BF1" w:rsidR="005300EF" w:rsidRDefault="007A6CB4" w:rsidP="00A37E1A">
      <w:pPr>
        <w:pStyle w:val="Listenabsatz"/>
        <w:numPr>
          <w:ilvl w:val="0"/>
          <w:numId w:val="11"/>
        </w:numPr>
        <w:rPr>
          <w:rFonts w:ascii="Cambria" w:hAnsi="Cambria" w:cs="Arial"/>
          <w:sz w:val="18"/>
          <w:szCs w:val="18"/>
        </w:rPr>
      </w:pPr>
      <w:r w:rsidRPr="007A6CB4">
        <w:rPr>
          <w:rFonts w:ascii="Cambria" w:hAnsi="Cambria" w:cs="Arial"/>
          <w:sz w:val="18"/>
          <w:szCs w:val="18"/>
        </w:rPr>
        <w:t>Bescheinigung über den Pflegegrad des zu pflegenden Angehörigen</w:t>
      </w:r>
    </w:p>
    <w:p w14:paraId="7269C27A" w14:textId="5E56BCE7" w:rsidR="00B67B40" w:rsidRDefault="00B67B40" w:rsidP="00A37E1A">
      <w:pPr>
        <w:pStyle w:val="Listenabsatz"/>
        <w:numPr>
          <w:ilvl w:val="0"/>
          <w:numId w:val="11"/>
        </w:num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Nachweis der chronischen Krankheit</w:t>
      </w:r>
    </w:p>
    <w:p w14:paraId="29915409" w14:textId="77777777" w:rsidR="00A37E1A" w:rsidRPr="00A37E1A" w:rsidRDefault="00A37E1A" w:rsidP="00A37E1A">
      <w:pPr>
        <w:pStyle w:val="Listenabsatz"/>
        <w:rPr>
          <w:rFonts w:ascii="Cambria" w:hAnsi="Cambria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96"/>
      </w:tblGrid>
      <w:tr w:rsidR="0058542A" w:rsidRPr="00A65021" w14:paraId="4A64D720" w14:textId="77777777" w:rsidTr="0058542A">
        <w:tc>
          <w:tcPr>
            <w:tcW w:w="9696" w:type="dxa"/>
            <w:shd w:val="clear" w:color="auto" w:fill="D9D9D9" w:themeFill="background1" w:themeFillShade="D9"/>
          </w:tcPr>
          <w:p w14:paraId="56AF4391" w14:textId="77777777" w:rsidR="0058542A" w:rsidRPr="00A65021" w:rsidRDefault="0058542A" w:rsidP="001867AE">
            <w:pPr>
              <w:spacing w:before="60" w:after="60"/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fr-FR"/>
              </w:rPr>
              <w:t>Hinweise zur Antragstellung</w:t>
            </w:r>
          </w:p>
          <w:p w14:paraId="7A8FD7F0" w14:textId="77777777" w:rsidR="001F0C0A" w:rsidRPr="00A65021" w:rsidRDefault="001F0C0A" w:rsidP="001F0C0A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Geben Sie die vorgesehene(n) Lehrveranstaltung(en) an und begründen Sie die Erforderlichkeit einer bevorzugten Platzvergabe nachvollziehbar. </w:t>
            </w:r>
          </w:p>
          <w:p w14:paraId="3AE3AC42" w14:textId="7B5BFADC" w:rsidR="001F0C0A" w:rsidRPr="00A65021" w:rsidRDefault="001F0C0A" w:rsidP="001F0C0A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>Formulieren Sie Ihren Antrag so, dass Ihr Anliegen daraus eindeutig hervorgeht.</w:t>
            </w:r>
          </w:p>
          <w:p w14:paraId="25F88722" w14:textId="26408A02" w:rsidR="0058542A" w:rsidRPr="00A65021" w:rsidRDefault="0058542A" w:rsidP="00A206BE">
            <w:pPr>
              <w:pStyle w:val="Listenabsatz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>Fügen Sie Ihrem Antrag</w:t>
            </w:r>
            <w:r w:rsidR="001867AE" w:rsidRPr="00A6502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, </w:t>
            </w:r>
            <w:r w:rsidRPr="00A6502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>sofern Ihr Anliegen dies nahelegt/erfordert</w:t>
            </w:r>
            <w:r w:rsidR="001867AE" w:rsidRPr="00A6502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, </w:t>
            </w:r>
            <w:r w:rsidRPr="00A6502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Belege/Nachweise bei. </w:t>
            </w:r>
          </w:p>
        </w:tc>
      </w:tr>
    </w:tbl>
    <w:p w14:paraId="74DB93B3" w14:textId="77777777" w:rsidR="0061225C" w:rsidRPr="00A65021" w:rsidRDefault="0061225C" w:rsidP="008F0C2D">
      <w:pPr>
        <w:spacing w:after="120"/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</w:pPr>
    </w:p>
    <w:sectPr w:rsidR="0061225C" w:rsidRPr="00A65021" w:rsidSect="00962FD1">
      <w:headerReference w:type="default" r:id="rId8"/>
      <w:footerReference w:type="default" r:id="rId9"/>
      <w:headerReference w:type="first" r:id="rId10"/>
      <w:pgSz w:w="11906" w:h="16838" w:code="9"/>
      <w:pgMar w:top="1134" w:right="782" w:bottom="851" w:left="1418" w:header="851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4220" w14:textId="77777777" w:rsidR="00167C5D" w:rsidRDefault="00167C5D" w:rsidP="00BB304E">
      <w:r>
        <w:separator/>
      </w:r>
    </w:p>
  </w:endnote>
  <w:endnote w:type="continuationSeparator" w:id="0">
    <w:p w14:paraId="4938E436" w14:textId="77777777" w:rsidR="00167C5D" w:rsidRDefault="00167C5D" w:rsidP="00BB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A0DD" w14:textId="77777777" w:rsidR="00962FD1" w:rsidRDefault="00962F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10AD" w14:textId="77777777" w:rsidR="00167C5D" w:rsidRDefault="00167C5D" w:rsidP="00BB304E">
      <w:r>
        <w:separator/>
      </w:r>
    </w:p>
  </w:footnote>
  <w:footnote w:type="continuationSeparator" w:id="0">
    <w:p w14:paraId="1EB9A229" w14:textId="77777777" w:rsidR="00167C5D" w:rsidRDefault="00167C5D" w:rsidP="00BB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A485" w14:textId="332D8AE9" w:rsidR="00A65021" w:rsidRPr="00A65021" w:rsidRDefault="00962FD1">
    <w:pPr>
      <w:pStyle w:val="Kopfzeile"/>
      <w:jc w:val="right"/>
      <w:rPr>
        <w:rFonts w:asciiTheme="majorHAnsi" w:hAnsiTheme="majorHAnsi"/>
        <w:sz w:val="14"/>
      </w:rPr>
    </w:pPr>
    <w:r w:rsidRPr="00A65021">
      <w:rPr>
        <w:rFonts w:asciiTheme="majorHAnsi" w:hAnsiTheme="majorHAnsi"/>
        <w:b/>
        <w:sz w:val="14"/>
      </w:rPr>
      <w:t>Seite:</w:t>
    </w:r>
    <w:r w:rsidRPr="00A65021">
      <w:rPr>
        <w:rStyle w:val="Seitenzahl"/>
        <w:rFonts w:asciiTheme="majorHAnsi" w:hAnsiTheme="majorHAnsi"/>
      </w:rPr>
      <w:t xml:space="preserve"> </w:t>
    </w:r>
    <w:r w:rsidRPr="00A65021">
      <w:rPr>
        <w:rStyle w:val="Seitenzahl"/>
        <w:rFonts w:asciiTheme="majorHAnsi" w:hAnsiTheme="majorHAnsi"/>
        <w:sz w:val="14"/>
      </w:rPr>
      <w:fldChar w:fldCharType="begin"/>
    </w:r>
    <w:r w:rsidRPr="00A65021">
      <w:rPr>
        <w:rStyle w:val="Seitenzahl"/>
        <w:rFonts w:asciiTheme="majorHAnsi" w:hAnsiTheme="majorHAnsi"/>
        <w:sz w:val="14"/>
      </w:rPr>
      <w:instrText xml:space="preserve">PAGE  </w:instrText>
    </w:r>
    <w:r w:rsidRPr="00A65021">
      <w:rPr>
        <w:rStyle w:val="Seitenzahl"/>
        <w:rFonts w:asciiTheme="majorHAnsi" w:hAnsiTheme="majorHAnsi"/>
        <w:sz w:val="14"/>
      </w:rPr>
      <w:fldChar w:fldCharType="separate"/>
    </w:r>
    <w:r w:rsidR="00C81E16">
      <w:rPr>
        <w:rStyle w:val="Seitenzahl"/>
        <w:rFonts w:asciiTheme="majorHAnsi" w:hAnsiTheme="majorHAnsi"/>
        <w:noProof/>
        <w:sz w:val="14"/>
      </w:rPr>
      <w:t>2</w:t>
    </w:r>
    <w:r w:rsidRPr="00A65021">
      <w:rPr>
        <w:rStyle w:val="Seitenzahl"/>
        <w:rFonts w:asciiTheme="majorHAnsi" w:hAnsiTheme="majorHAnsi"/>
        <w:sz w:val="14"/>
      </w:rPr>
      <w:fldChar w:fldCharType="end"/>
    </w:r>
    <w:r w:rsidRPr="00A65021">
      <w:rPr>
        <w:rFonts w:asciiTheme="majorHAnsi" w:hAnsi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51CB15" wp14:editId="21E88A9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37A2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32E3" w14:textId="77777777" w:rsidR="00962FD1" w:rsidRDefault="00962FD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DF8BB" wp14:editId="79DC074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B5A0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03DD6" wp14:editId="4F20E4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0F0A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D95"/>
    <w:multiLevelType w:val="hybridMultilevel"/>
    <w:tmpl w:val="74B0E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1265"/>
    <w:multiLevelType w:val="hybridMultilevel"/>
    <w:tmpl w:val="D7F8E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67FF"/>
    <w:multiLevelType w:val="hybridMultilevel"/>
    <w:tmpl w:val="66320078"/>
    <w:lvl w:ilvl="0" w:tplc="BE185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932"/>
    <w:multiLevelType w:val="hybridMultilevel"/>
    <w:tmpl w:val="69AC5F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D3832"/>
    <w:multiLevelType w:val="hybridMultilevel"/>
    <w:tmpl w:val="4FA85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027E"/>
    <w:multiLevelType w:val="hybridMultilevel"/>
    <w:tmpl w:val="9056D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927DC"/>
    <w:multiLevelType w:val="hybridMultilevel"/>
    <w:tmpl w:val="DEECC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F72DB"/>
    <w:multiLevelType w:val="hybridMultilevel"/>
    <w:tmpl w:val="052E18B0"/>
    <w:lvl w:ilvl="0" w:tplc="CD222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75C86"/>
    <w:multiLevelType w:val="hybridMultilevel"/>
    <w:tmpl w:val="86CE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4474"/>
    <w:multiLevelType w:val="multilevel"/>
    <w:tmpl w:val="C5D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343C3"/>
    <w:multiLevelType w:val="hybridMultilevel"/>
    <w:tmpl w:val="CA0E1A74"/>
    <w:lvl w:ilvl="0" w:tplc="3C201C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CA3"/>
    <w:rsid w:val="000706BD"/>
    <w:rsid w:val="0007092B"/>
    <w:rsid w:val="00084DB6"/>
    <w:rsid w:val="00087ED1"/>
    <w:rsid w:val="00093183"/>
    <w:rsid w:val="000C3E89"/>
    <w:rsid w:val="000D3CA8"/>
    <w:rsid w:val="000E222F"/>
    <w:rsid w:val="00167C5D"/>
    <w:rsid w:val="001867AE"/>
    <w:rsid w:val="00191049"/>
    <w:rsid w:val="001A3210"/>
    <w:rsid w:val="001B2083"/>
    <w:rsid w:val="001C378E"/>
    <w:rsid w:val="001C75DF"/>
    <w:rsid w:val="001C7E2D"/>
    <w:rsid w:val="001E088E"/>
    <w:rsid w:val="001E6D0F"/>
    <w:rsid w:val="001F0C0A"/>
    <w:rsid w:val="00201CA3"/>
    <w:rsid w:val="0025000E"/>
    <w:rsid w:val="002600C5"/>
    <w:rsid w:val="002B0629"/>
    <w:rsid w:val="002C6F1E"/>
    <w:rsid w:val="002D15C3"/>
    <w:rsid w:val="002D652C"/>
    <w:rsid w:val="002F2227"/>
    <w:rsid w:val="00306B93"/>
    <w:rsid w:val="0032221D"/>
    <w:rsid w:val="003237BB"/>
    <w:rsid w:val="0034282E"/>
    <w:rsid w:val="0037058E"/>
    <w:rsid w:val="00370C00"/>
    <w:rsid w:val="003750D4"/>
    <w:rsid w:val="003762AC"/>
    <w:rsid w:val="00397A80"/>
    <w:rsid w:val="003C0FD4"/>
    <w:rsid w:val="00426B51"/>
    <w:rsid w:val="0045141F"/>
    <w:rsid w:val="00492373"/>
    <w:rsid w:val="004A20A2"/>
    <w:rsid w:val="004B3266"/>
    <w:rsid w:val="0052497F"/>
    <w:rsid w:val="005300EF"/>
    <w:rsid w:val="00541D6C"/>
    <w:rsid w:val="00547C7F"/>
    <w:rsid w:val="00566D9D"/>
    <w:rsid w:val="0057166E"/>
    <w:rsid w:val="0058542A"/>
    <w:rsid w:val="005A3873"/>
    <w:rsid w:val="005B1601"/>
    <w:rsid w:val="005E2FA1"/>
    <w:rsid w:val="005F5A68"/>
    <w:rsid w:val="006035AE"/>
    <w:rsid w:val="0061225C"/>
    <w:rsid w:val="006638C9"/>
    <w:rsid w:val="006A29ED"/>
    <w:rsid w:val="006B2780"/>
    <w:rsid w:val="006C238B"/>
    <w:rsid w:val="006E71A3"/>
    <w:rsid w:val="00714450"/>
    <w:rsid w:val="0071596D"/>
    <w:rsid w:val="0073552F"/>
    <w:rsid w:val="007741DF"/>
    <w:rsid w:val="0078554C"/>
    <w:rsid w:val="00786A74"/>
    <w:rsid w:val="007A6CB4"/>
    <w:rsid w:val="007D6A61"/>
    <w:rsid w:val="00866A64"/>
    <w:rsid w:val="008B2CBC"/>
    <w:rsid w:val="008F0C2D"/>
    <w:rsid w:val="009311CE"/>
    <w:rsid w:val="009339B0"/>
    <w:rsid w:val="00947EFB"/>
    <w:rsid w:val="00962FD1"/>
    <w:rsid w:val="00980726"/>
    <w:rsid w:val="009C1A4D"/>
    <w:rsid w:val="009D40E4"/>
    <w:rsid w:val="00A05F00"/>
    <w:rsid w:val="00A11A7C"/>
    <w:rsid w:val="00A12B24"/>
    <w:rsid w:val="00A206BE"/>
    <w:rsid w:val="00A36B4E"/>
    <w:rsid w:val="00A37DCE"/>
    <w:rsid w:val="00A37E1A"/>
    <w:rsid w:val="00A528E2"/>
    <w:rsid w:val="00A65021"/>
    <w:rsid w:val="00AA78AE"/>
    <w:rsid w:val="00AB397E"/>
    <w:rsid w:val="00B36B72"/>
    <w:rsid w:val="00B37B7B"/>
    <w:rsid w:val="00B45B80"/>
    <w:rsid w:val="00B6427E"/>
    <w:rsid w:val="00B67B40"/>
    <w:rsid w:val="00B741D6"/>
    <w:rsid w:val="00B7691F"/>
    <w:rsid w:val="00B92D1D"/>
    <w:rsid w:val="00BB304E"/>
    <w:rsid w:val="00BB49E1"/>
    <w:rsid w:val="00BE73E0"/>
    <w:rsid w:val="00BF1505"/>
    <w:rsid w:val="00BF5C34"/>
    <w:rsid w:val="00C462A9"/>
    <w:rsid w:val="00C60EA8"/>
    <w:rsid w:val="00C65CDD"/>
    <w:rsid w:val="00C70775"/>
    <w:rsid w:val="00C81E16"/>
    <w:rsid w:val="00C9129A"/>
    <w:rsid w:val="00C95547"/>
    <w:rsid w:val="00CA0B56"/>
    <w:rsid w:val="00CA4348"/>
    <w:rsid w:val="00CB71E2"/>
    <w:rsid w:val="00CC3F43"/>
    <w:rsid w:val="00CD1353"/>
    <w:rsid w:val="00CE0FA5"/>
    <w:rsid w:val="00D23364"/>
    <w:rsid w:val="00D3517A"/>
    <w:rsid w:val="00D56378"/>
    <w:rsid w:val="00D63F5B"/>
    <w:rsid w:val="00DA21A5"/>
    <w:rsid w:val="00DD225C"/>
    <w:rsid w:val="00E03D4C"/>
    <w:rsid w:val="00E22DE9"/>
    <w:rsid w:val="00E274CA"/>
    <w:rsid w:val="00E278A7"/>
    <w:rsid w:val="00ED135B"/>
    <w:rsid w:val="00F068DF"/>
    <w:rsid w:val="00F12E6E"/>
    <w:rsid w:val="00F2482F"/>
    <w:rsid w:val="00F54B97"/>
    <w:rsid w:val="00F60935"/>
    <w:rsid w:val="00FA29D0"/>
    <w:rsid w:val="00FD0723"/>
    <w:rsid w:val="00FD5365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ED09E"/>
  <w15:docId w15:val="{3B8D907C-1A9B-48BC-AD55-43FBE812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497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KopfzeileZchn">
    <w:name w:val="Kopfzeile Zchn"/>
    <w:link w:val="Kopf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styleId="Fuzeile">
    <w:name w:val="footer"/>
    <w:basedOn w:val="Standard"/>
    <w:link w:val="Fu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FuzeileZchn">
    <w:name w:val="Fußzeile Zchn"/>
    <w:link w:val="Fu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Logo">
    <w:name w:val="Logo"/>
    <w:basedOn w:val="Standard"/>
    <w:rsid w:val="00F60935"/>
    <w:rPr>
      <w:rFonts w:ascii="Verdana" w:eastAsia="Times New Roman" w:hAnsi="Verdana"/>
      <w:sz w:val="20"/>
      <w:szCs w:val="24"/>
      <w:lang w:eastAsia="fr-FR"/>
    </w:rPr>
  </w:style>
  <w:style w:type="paragraph" w:customStyle="1" w:styleId="Absender">
    <w:name w:val="Absender"/>
    <w:basedOn w:val="Standard"/>
    <w:rsid w:val="00F60935"/>
    <w:pPr>
      <w:spacing w:line="227" w:lineRule="exact"/>
    </w:pPr>
    <w:rPr>
      <w:rFonts w:ascii="Verdana" w:eastAsia="Times New Roman" w:hAnsi="Verdana"/>
      <w:sz w:val="11"/>
      <w:szCs w:val="24"/>
      <w:lang w:eastAsia="fr-FR"/>
    </w:rPr>
  </w:style>
  <w:style w:type="paragraph" w:customStyle="1" w:styleId="Fakultt">
    <w:name w:val="Fakultät"/>
    <w:basedOn w:val="Standard"/>
    <w:rsid w:val="00F60935"/>
    <w:pPr>
      <w:spacing w:line="227" w:lineRule="exact"/>
    </w:pPr>
    <w:rPr>
      <w:rFonts w:ascii="Verdana" w:eastAsia="Times New Roman" w:hAnsi="Verdana"/>
      <w:b/>
      <w:sz w:val="17"/>
      <w:szCs w:val="24"/>
      <w:lang w:eastAsia="fr-FR"/>
    </w:rPr>
  </w:style>
  <w:style w:type="paragraph" w:customStyle="1" w:styleId="Institut">
    <w:name w:val="Institut"/>
    <w:basedOn w:val="Standard"/>
    <w:rsid w:val="00F60935"/>
    <w:pPr>
      <w:spacing w:line="227" w:lineRule="exact"/>
    </w:pPr>
    <w:rPr>
      <w:rFonts w:ascii="Verdana" w:eastAsia="Times New Roman" w:hAnsi="Verdana"/>
      <w:sz w:val="17"/>
      <w:szCs w:val="24"/>
      <w:lang w:eastAsia="fr-FR"/>
    </w:rPr>
  </w:style>
  <w:style w:type="paragraph" w:customStyle="1" w:styleId="Rechts">
    <w:name w:val="Rechts"/>
    <w:basedOn w:val="Standard"/>
    <w:rsid w:val="00F60935"/>
    <w:pPr>
      <w:spacing w:line="227" w:lineRule="exact"/>
    </w:pPr>
    <w:rPr>
      <w:rFonts w:ascii="Verdana" w:eastAsia="Times New Roman" w:hAnsi="Verdana"/>
      <w:sz w:val="14"/>
      <w:szCs w:val="24"/>
      <w:lang w:eastAsia="fr-FR"/>
    </w:rPr>
  </w:style>
  <w:style w:type="paragraph" w:customStyle="1" w:styleId="Adressat">
    <w:name w:val="Adressat"/>
    <w:basedOn w:val="Standard"/>
    <w:uiPriority w:val="99"/>
    <w:rsid w:val="00F60935"/>
    <w:pPr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paragraph" w:customStyle="1" w:styleId="Rechtsfett">
    <w:name w:val="Rechts fett"/>
    <w:basedOn w:val="Rechts"/>
    <w:rsid w:val="00F60935"/>
    <w:rPr>
      <w:b/>
    </w:rPr>
  </w:style>
  <w:style w:type="paragraph" w:customStyle="1" w:styleId="Betreff">
    <w:name w:val="Betreff"/>
    <w:basedOn w:val="Standard"/>
    <w:rsid w:val="00F60935"/>
    <w:pPr>
      <w:spacing w:line="227" w:lineRule="exact"/>
    </w:pPr>
    <w:rPr>
      <w:rFonts w:ascii="Verdana" w:eastAsia="Times New Roman" w:hAnsi="Verdana"/>
      <w:b/>
      <w:sz w:val="20"/>
      <w:szCs w:val="24"/>
      <w:lang w:eastAsia="fr-FR"/>
    </w:rPr>
  </w:style>
  <w:style w:type="character" w:styleId="Seitenzahl">
    <w:name w:val="page number"/>
    <w:basedOn w:val="Absatz-Standardschriftart"/>
    <w:rsid w:val="00F609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09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B97"/>
    <w:pPr>
      <w:ind w:left="720"/>
      <w:contextualSpacing/>
    </w:pPr>
  </w:style>
  <w:style w:type="character" w:styleId="Hyperlink">
    <w:name w:val="Hyperlink"/>
    <w:uiPriority w:val="99"/>
    <w:unhideWhenUsed/>
    <w:rsid w:val="00566D9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62F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1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\Desktop\Briefboegen\Briefbogen%20Br%20HU%20Verwaltung%2001.01.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5059D-FEAF-49C4-B95E-7416FC76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Br HU Verwaltung 01.01.11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 | PhilFak IV, Institut für Sportwissenschaft | 10099 Berlin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| PhilFak IV, Institut für Sportwissenschaft | 10099 Berlin</dc:title>
  <dc:creator>Braun</dc:creator>
  <cp:lastModifiedBy>TIl Hausstein</cp:lastModifiedBy>
  <cp:revision>15</cp:revision>
  <cp:lastPrinted>2017-01-18T13:42:00Z</cp:lastPrinted>
  <dcterms:created xsi:type="dcterms:W3CDTF">2017-01-16T15:35:00Z</dcterms:created>
  <dcterms:modified xsi:type="dcterms:W3CDTF">2020-10-12T10:15:00Z</dcterms:modified>
</cp:coreProperties>
</file>